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LASA: 003-01/17-01/13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22.09.</w:t>
      </w:r>
      <w:r w:rsidRPr="004F2A8E">
        <w:rPr>
          <w:rFonts w:ascii="Times New Roman" w:hAnsi="Times New Roman"/>
          <w:szCs w:val="24"/>
        </w:rPr>
        <w:t>2017.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>
        <w:rPr>
          <w:rFonts w:ascii="Times New Roman" w:hAnsi="Times New Roman"/>
          <w:szCs w:val="24"/>
        </w:rPr>
        <w:t>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8.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28.09.2017. </w:t>
      </w:r>
      <w:proofErr w:type="spellStart"/>
      <w:proofErr w:type="gramStart"/>
      <w:r w:rsidRPr="00394C2A">
        <w:rPr>
          <w:rFonts w:ascii="Times New Roman" w:hAnsi="Times New Roman"/>
          <w:szCs w:val="24"/>
        </w:rPr>
        <w:t>godine</w:t>
      </w:r>
      <w:proofErr w:type="spellEnd"/>
      <w:proofErr w:type="gramEnd"/>
      <w:r w:rsidRPr="00394C2A">
        <w:rPr>
          <w:rFonts w:ascii="Times New Roman" w:hAnsi="Times New Roman"/>
          <w:szCs w:val="24"/>
        </w:rPr>
        <w:t xml:space="preserve"> (</w:t>
      </w:r>
      <w:proofErr w:type="spellStart"/>
      <w:r w:rsidRPr="00394C2A">
        <w:rPr>
          <w:rFonts w:ascii="Times New Roman" w:hAnsi="Times New Roman"/>
          <w:szCs w:val="24"/>
        </w:rPr>
        <w:t>četvrtak</w:t>
      </w:r>
      <w:proofErr w:type="spellEnd"/>
      <w:r w:rsidRPr="00394C2A">
        <w:rPr>
          <w:rFonts w:ascii="Times New Roman" w:hAnsi="Times New Roman"/>
          <w:szCs w:val="24"/>
        </w:rPr>
        <w:t xml:space="preserve">  ) u </w:t>
      </w:r>
      <w:r w:rsidRPr="00394C2A">
        <w:rPr>
          <w:rFonts w:ascii="Times New Roman" w:hAnsi="Times New Roman"/>
          <w:szCs w:val="24"/>
          <w:shd w:val="clear" w:color="auto" w:fill="FFFFFF" w:themeFill="background1"/>
        </w:rPr>
        <w:t>18.30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</w:t>
      </w:r>
      <w:proofErr w:type="spellStart"/>
      <w:r w:rsidR="002558BE">
        <w:rPr>
          <w:rFonts w:ascii="Times New Roman" w:hAnsi="Times New Roman"/>
          <w:szCs w:val="24"/>
        </w:rPr>
        <w:t>i</w:t>
      </w:r>
      <w:proofErr w:type="spellEnd"/>
      <w:r w:rsidR="002558B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prihvaćanje</w:t>
      </w:r>
      <w:proofErr w:type="spellEnd"/>
      <w:r w:rsidR="002558BE">
        <w:rPr>
          <w:rFonts w:ascii="Times New Roman" w:hAnsi="Times New Roman"/>
          <w:szCs w:val="24"/>
        </w:rPr>
        <w:t xml:space="preserve">  </w:t>
      </w:r>
      <w:proofErr w:type="spellStart"/>
      <w:r w:rsidR="002558B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2558BE">
        <w:rPr>
          <w:rFonts w:ascii="Times New Roman" w:hAnsi="Times New Roman"/>
          <w:szCs w:val="24"/>
        </w:rPr>
        <w:t xml:space="preserve"> </w:t>
      </w:r>
      <w:proofErr w:type="spellStart"/>
      <w:r w:rsidR="002558BE">
        <w:rPr>
          <w:rFonts w:ascii="Times New Roman" w:hAnsi="Times New Roman"/>
          <w:szCs w:val="24"/>
        </w:rPr>
        <w:t>sa</w:t>
      </w:r>
      <w:proofErr w:type="spellEnd"/>
      <w:r w:rsidR="002558BE">
        <w:rPr>
          <w:rFonts w:ascii="Times New Roman" w:hAnsi="Times New Roman"/>
          <w:szCs w:val="24"/>
        </w:rPr>
        <w:t xml:space="preserve"> 5., 6.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i</w:t>
      </w:r>
      <w:proofErr w:type="spellEnd"/>
      <w:proofErr w:type="gramEnd"/>
      <w:r w:rsidR="002558BE">
        <w:rPr>
          <w:rFonts w:ascii="Times New Roman" w:hAnsi="Times New Roman"/>
          <w:szCs w:val="24"/>
        </w:rPr>
        <w:t xml:space="preserve"> 7.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2558BE" w:rsidRDefault="002558BE" w:rsidP="002558B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Izvješće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realizaciji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2016./2017.;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Pr="00D608F8">
        <w:t xml:space="preserve">Školskog kurikuluma OŠ </w:t>
      </w:r>
      <w:r w:rsidR="002558BE">
        <w:t>Sokolovac za školsku godinu 2017./2018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>Sokolovac za školsku godinu 2017./2018</w:t>
      </w:r>
      <w:r w:rsidRPr="00480ACC">
        <w:t xml:space="preserve">.; </w:t>
      </w:r>
    </w:p>
    <w:p w:rsidR="00A0591B" w:rsidRDefault="00A0591B" w:rsidP="00F07FA6">
      <w:pPr>
        <w:pStyle w:val="Odlomakpopisa"/>
        <w:numPr>
          <w:ilvl w:val="0"/>
          <w:numId w:val="4"/>
        </w:numPr>
        <w:jc w:val="both"/>
      </w:pPr>
      <w:r>
        <w:t xml:space="preserve">Donošenje Godišnjeg plana i programa rada </w:t>
      </w:r>
      <w:proofErr w:type="spellStart"/>
      <w:r>
        <w:t>predškole</w:t>
      </w:r>
      <w:proofErr w:type="spellEnd"/>
      <w:r>
        <w:t xml:space="preserve"> pri Osnovnoj školi Sokolovac za pedagošku</w:t>
      </w:r>
      <w:r w:rsidR="002558BE">
        <w:t xml:space="preserve"> godinu 2017./2018</w:t>
      </w:r>
      <w:r>
        <w:t>.;</w:t>
      </w:r>
    </w:p>
    <w:p w:rsidR="00D608F8" w:rsidRDefault="00D608F8" w:rsidP="00C46B36">
      <w:pPr>
        <w:pStyle w:val="Odlomakpopisa"/>
        <w:numPr>
          <w:ilvl w:val="0"/>
          <w:numId w:val="4"/>
        </w:numPr>
      </w:pPr>
      <w:r>
        <w:t>Donošenje Odluke o imenovanju voditelja ŠSD “</w:t>
      </w:r>
      <w:r w:rsidR="00066C52">
        <w:t>Sokol</w:t>
      </w:r>
      <w:r w:rsidR="00DB00A5">
        <w:t>“ Sokolovac;</w:t>
      </w:r>
    </w:p>
    <w:p w:rsidR="00DB00A5" w:rsidRDefault="00DB00A5" w:rsidP="00DB00A5">
      <w:pPr>
        <w:pStyle w:val="Odlomakpopisa"/>
        <w:numPr>
          <w:ilvl w:val="0"/>
          <w:numId w:val="4"/>
        </w:numPr>
      </w:pPr>
      <w:r>
        <w:t xml:space="preserve">Izvješće o radu ŠSD “Sokol“ </w:t>
      </w:r>
      <w:r w:rsidR="002558BE">
        <w:t>Sokolovac za školsku godinu 2017./2018</w:t>
      </w:r>
      <w:r>
        <w:t>.;</w:t>
      </w:r>
    </w:p>
    <w:p w:rsidR="00DB00A5" w:rsidRDefault="00DB00A5" w:rsidP="00DB00A5">
      <w:pPr>
        <w:pStyle w:val="Odlomakpopisa"/>
        <w:numPr>
          <w:ilvl w:val="0"/>
          <w:numId w:val="4"/>
        </w:numPr>
      </w:pPr>
      <w:r>
        <w:t xml:space="preserve">Prijedlog aktivnosti ŠSD “Sokol“ </w:t>
      </w:r>
      <w:r w:rsidR="002558BE">
        <w:t>Sokolovac za školsku godinu 2017./2018</w:t>
      </w:r>
      <w:r>
        <w:t>;</w:t>
      </w:r>
    </w:p>
    <w:p w:rsidR="002558BE" w:rsidRDefault="002558BE" w:rsidP="002558BE">
      <w:pPr>
        <w:pStyle w:val="Odlomakpopisa"/>
        <w:numPr>
          <w:ilvl w:val="0"/>
          <w:numId w:val="4"/>
        </w:numPr>
        <w:jc w:val="both"/>
      </w:pPr>
      <w:r>
        <w:t xml:space="preserve">Donošenje Odluke o uvjetima i cijeni davanja u najam sportske dvorane pri  Osnovnoj školi Sokolovac </w:t>
      </w:r>
    </w:p>
    <w:p w:rsidR="009A609F" w:rsidRPr="009A609F" w:rsidRDefault="009A609F" w:rsidP="002558BE">
      <w:pPr>
        <w:pStyle w:val="Odlomakpopisa"/>
        <w:numPr>
          <w:ilvl w:val="0"/>
          <w:numId w:val="4"/>
        </w:numPr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DB00A5">
        <w:t>Milan Lekić, voditelj ŠSD“Sokol“ Sokolovac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CD" w:rsidRDefault="003A56CD">
      <w:r>
        <w:separator/>
      </w:r>
    </w:p>
  </w:endnote>
  <w:endnote w:type="continuationSeparator" w:id="0">
    <w:p w:rsidR="003A56CD" w:rsidRDefault="003A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6636E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CD" w:rsidRDefault="003A56CD">
      <w:r>
        <w:separator/>
      </w:r>
    </w:p>
  </w:footnote>
  <w:footnote w:type="continuationSeparator" w:id="0">
    <w:p w:rsidR="003A56CD" w:rsidRDefault="003A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2015-10-05T10:40:00Z</cp:lastPrinted>
  <dcterms:created xsi:type="dcterms:W3CDTF">2017-09-22T06:33:00Z</dcterms:created>
  <dcterms:modified xsi:type="dcterms:W3CDTF">2017-09-22T07:06:00Z</dcterms:modified>
</cp:coreProperties>
</file>