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AD608F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003-01/17-01/</w:t>
      </w:r>
      <w:r w:rsidR="00A5057F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2</w:t>
      </w:r>
    </w:p>
    <w:p w:rsidR="00325553" w:rsidRDefault="00B76A0B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2137-33-01-17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AD608F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15.09.</w:t>
      </w:r>
      <w:r w:rsidR="00B76A0B">
        <w:rPr>
          <w:rFonts w:ascii="Times New Roman" w:hAnsi="Times New Roman"/>
          <w:szCs w:val="24"/>
        </w:rPr>
        <w:t>2017.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485695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3B1325">
        <w:rPr>
          <w:rFonts w:ascii="Times New Roman" w:hAnsi="Times New Roman"/>
          <w:szCs w:val="24"/>
        </w:rPr>
        <w:t>ovne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3B1325">
        <w:rPr>
          <w:rFonts w:ascii="Times New Roman" w:hAnsi="Times New Roman"/>
          <w:szCs w:val="24"/>
        </w:rPr>
        <w:t>škole</w:t>
      </w:r>
      <w:proofErr w:type="spellEnd"/>
      <w:r w:rsidR="003B1325">
        <w:rPr>
          <w:rFonts w:ascii="Times New Roman" w:hAnsi="Times New Roman"/>
          <w:szCs w:val="24"/>
        </w:rPr>
        <w:t xml:space="preserve"> Sokolovac, </w:t>
      </w:r>
      <w:proofErr w:type="spellStart"/>
      <w:r w:rsidR="003B1325">
        <w:rPr>
          <w:rFonts w:ascii="Times New Roman" w:hAnsi="Times New Roman"/>
          <w:szCs w:val="24"/>
        </w:rPr>
        <w:t>sazivam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485695">
        <w:rPr>
          <w:rFonts w:ascii="Times New Roman" w:hAnsi="Times New Roman"/>
          <w:szCs w:val="24"/>
        </w:rPr>
        <w:t>hitnu</w:t>
      </w:r>
      <w:proofErr w:type="spellEnd"/>
      <w:r w:rsidR="00485695">
        <w:rPr>
          <w:rFonts w:ascii="Times New Roman" w:hAnsi="Times New Roman"/>
          <w:szCs w:val="24"/>
        </w:rPr>
        <w:t xml:space="preserve">, </w:t>
      </w:r>
      <w:proofErr w:type="spellStart"/>
      <w:r w:rsidR="00485695">
        <w:rPr>
          <w:rFonts w:ascii="Times New Roman" w:hAnsi="Times New Roman"/>
          <w:szCs w:val="24"/>
        </w:rPr>
        <w:t>telefonsku</w:t>
      </w:r>
      <w:proofErr w:type="spellEnd"/>
      <w:r w:rsidR="00485695">
        <w:rPr>
          <w:rFonts w:ascii="Times New Roman" w:hAnsi="Times New Roman"/>
          <w:szCs w:val="24"/>
        </w:rPr>
        <w:t xml:space="preserve"> </w:t>
      </w:r>
      <w:r w:rsidR="00AD608F">
        <w:rPr>
          <w:rFonts w:ascii="Times New Roman" w:hAnsi="Times New Roman"/>
          <w:szCs w:val="24"/>
        </w:rPr>
        <w:t>7.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AD608F">
        <w:rPr>
          <w:rFonts w:ascii="Times New Roman" w:hAnsi="Times New Roman"/>
          <w:szCs w:val="24"/>
        </w:rPr>
        <w:t xml:space="preserve"> Sokolovac za </w:t>
      </w:r>
      <w:proofErr w:type="spellStart"/>
      <w:r w:rsidR="00AD608F">
        <w:rPr>
          <w:rFonts w:ascii="Times New Roman" w:hAnsi="Times New Roman"/>
          <w:szCs w:val="24"/>
        </w:rPr>
        <w:t>dan</w:t>
      </w:r>
      <w:proofErr w:type="spellEnd"/>
      <w:r w:rsidR="00AD608F">
        <w:rPr>
          <w:rFonts w:ascii="Times New Roman" w:hAnsi="Times New Roman"/>
          <w:szCs w:val="24"/>
        </w:rPr>
        <w:t xml:space="preserve"> 15.09.2017</w:t>
      </w:r>
      <w:r w:rsidR="00B76A0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 w:rsidR="0093796D">
        <w:rPr>
          <w:rFonts w:ascii="Times New Roman" w:hAnsi="Times New Roman"/>
          <w:szCs w:val="24"/>
        </w:rPr>
        <w:t>petak</w:t>
      </w:r>
      <w:proofErr w:type="spellEnd"/>
      <w:r>
        <w:rPr>
          <w:rFonts w:ascii="Times New Roman" w:hAnsi="Times New Roman"/>
          <w:szCs w:val="24"/>
        </w:rPr>
        <w:t xml:space="preserve">) u </w:t>
      </w:r>
      <w:r w:rsidR="00730F66">
        <w:rPr>
          <w:rFonts w:ascii="Times New Roman" w:hAnsi="Times New Roman"/>
          <w:szCs w:val="24"/>
          <w:shd w:val="clear" w:color="auto" w:fill="FFFFFF" w:themeFill="background1"/>
        </w:rPr>
        <w:t>1</w:t>
      </w:r>
      <w:r w:rsidR="00AD608F">
        <w:rPr>
          <w:rFonts w:ascii="Times New Roman" w:hAnsi="Times New Roman"/>
          <w:szCs w:val="24"/>
          <w:shd w:val="clear" w:color="auto" w:fill="FFFFFF" w:themeFill="background1"/>
        </w:rPr>
        <w:t>1.00</w:t>
      </w:r>
      <w:r w:rsidRPr="00CE24FA">
        <w:rPr>
          <w:rFonts w:ascii="Times New Roman" w:hAnsi="Times New Roman"/>
          <w:szCs w:val="24"/>
        </w:rPr>
        <w:t xml:space="preserve"> sati</w:t>
      </w: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7526F1">
      <w:pPr>
        <w:ind w:left="708"/>
        <w:jc w:val="both"/>
        <w:rPr>
          <w:rFonts w:ascii="Times New Roman" w:hAnsi="Times New Roman"/>
          <w:szCs w:val="24"/>
        </w:rPr>
      </w:pPr>
    </w:p>
    <w:p w:rsidR="00B76A0B" w:rsidRDefault="00B76A0B" w:rsidP="00B76A0B">
      <w:pPr>
        <w:pStyle w:val="Odlomakpopisa"/>
        <w:numPr>
          <w:ilvl w:val="0"/>
          <w:numId w:val="15"/>
        </w:numPr>
        <w:jc w:val="both"/>
      </w:pPr>
      <w:r>
        <w:t xml:space="preserve">Donošenje Odluke o uvjetima i cijeni davanja na korištenje sportske dvorane pri  Osnovnoj školi Sokolovac </w:t>
      </w:r>
    </w:p>
    <w:p w:rsidR="00E0160C" w:rsidRPr="005A5AB1" w:rsidRDefault="00E0160C" w:rsidP="00E0160C">
      <w:pPr>
        <w:jc w:val="both"/>
        <w:rPr>
          <w:b/>
        </w:rPr>
      </w:pP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AD608F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AD608F" w:rsidRPr="00AD608F" w:rsidRDefault="00AD608F" w:rsidP="00AD608F">
      <w:p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 xml:space="preserve">  </w:t>
      </w:r>
      <w:proofErr w:type="spellStart"/>
      <w:r w:rsidRPr="00AD608F">
        <w:rPr>
          <w:rFonts w:ascii="Times New Roman" w:hAnsi="Times New Roman"/>
        </w:rPr>
        <w:t>Dostaviti</w:t>
      </w:r>
      <w:proofErr w:type="spellEnd"/>
      <w:r w:rsidRPr="00AD608F">
        <w:rPr>
          <w:rFonts w:ascii="Times New Roman" w:hAnsi="Times New Roman"/>
        </w:rPr>
        <w:t xml:space="preserve">: 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Zdenka Drakulić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Verica Dević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Nataša Karlovčec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 xml:space="preserve">Alma </w:t>
      </w:r>
      <w:proofErr w:type="spellStart"/>
      <w:r w:rsidRPr="00AD608F">
        <w:rPr>
          <w:rFonts w:ascii="Times New Roman" w:hAnsi="Times New Roman"/>
        </w:rPr>
        <w:t>Lukan</w:t>
      </w:r>
      <w:proofErr w:type="spellEnd"/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Tihomir Jandroković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Saša Hanžeković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Mateas Marijan</w:t>
      </w:r>
    </w:p>
    <w:p w:rsidR="00AD608F" w:rsidRPr="00AD608F" w:rsidRDefault="00AD608F" w:rsidP="00AD608F">
      <w:pPr>
        <w:jc w:val="both"/>
        <w:rPr>
          <w:rFonts w:ascii="Times New Roman" w:hAnsi="Times New Roman"/>
        </w:rPr>
      </w:pPr>
    </w:p>
    <w:p w:rsidR="00AD608F" w:rsidRPr="00AD608F" w:rsidRDefault="00AD608F" w:rsidP="00AD608F">
      <w:pPr>
        <w:jc w:val="both"/>
        <w:rPr>
          <w:rFonts w:ascii="Times New Roman" w:hAnsi="Times New Roman"/>
        </w:rPr>
      </w:pPr>
      <w:proofErr w:type="spellStart"/>
      <w:r w:rsidRPr="00AD608F">
        <w:rPr>
          <w:rFonts w:ascii="Times New Roman" w:hAnsi="Times New Roman"/>
        </w:rPr>
        <w:t>Obavijestiti</w:t>
      </w:r>
      <w:proofErr w:type="spellEnd"/>
      <w:r w:rsidRPr="00AD608F">
        <w:rPr>
          <w:rFonts w:ascii="Times New Roman" w:hAnsi="Times New Roman"/>
        </w:rPr>
        <w:t>: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Saša Korkut, ravnatelj OŠ Sokolovac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Nives Negro-Sokač, sindikalni povjerenik s ovlastima radničkog vijeća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Oglasna ploča Škole</w:t>
      </w:r>
    </w:p>
    <w:p w:rsidR="00325553" w:rsidRPr="00AD608F" w:rsidRDefault="00325553" w:rsidP="003255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325553" w:rsidRDefault="00325553" w:rsidP="00325553">
      <w:pPr>
        <w:jc w:val="both"/>
        <w:rPr>
          <w:rFonts w:asciiTheme="minorHAnsi" w:hAnsiTheme="minorHAnsi"/>
          <w:szCs w:val="24"/>
        </w:rPr>
      </w:pPr>
    </w:p>
    <w:p w:rsidR="00966339" w:rsidRPr="00241D12" w:rsidRDefault="00966339" w:rsidP="00966339">
      <w:pPr>
        <w:jc w:val="both"/>
        <w:rPr>
          <w:rFonts w:ascii="Times New Roman" w:hAnsi="Times New Roman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  <w:r w:rsidRPr="00241D12">
        <w:rPr>
          <w:rFonts w:ascii="Times New Roman" w:hAnsi="Times New Roman"/>
          <w:sz w:val="22"/>
          <w:szCs w:val="22"/>
        </w:rPr>
        <w:t xml:space="preserve"> </w:t>
      </w: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52F63" w:rsidRPr="00966339" w:rsidRDefault="00152F63" w:rsidP="00152F63">
      <w:pPr>
        <w:jc w:val="both"/>
        <w:rPr>
          <w:rFonts w:ascii="Times New Roman" w:hAnsi="Times New Roman"/>
          <w:sz w:val="22"/>
          <w:szCs w:val="22"/>
        </w:rPr>
      </w:pPr>
    </w:p>
    <w:sectPr w:rsidR="00152F63" w:rsidRPr="00966339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D1" w:rsidRDefault="004230D1">
      <w:r>
        <w:separator/>
      </w:r>
    </w:p>
  </w:endnote>
  <w:endnote w:type="continuationSeparator" w:id="0">
    <w:p w:rsidR="004230D1" w:rsidRDefault="0042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C1175B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D1" w:rsidRDefault="004230D1">
      <w:r>
        <w:separator/>
      </w:r>
    </w:p>
  </w:footnote>
  <w:footnote w:type="continuationSeparator" w:id="0">
    <w:p w:rsidR="004230D1" w:rsidRDefault="00423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0764"/>
    <w:rsid w:val="00052A9F"/>
    <w:rsid w:val="00091E21"/>
    <w:rsid w:val="00095D7E"/>
    <w:rsid w:val="000A2B6B"/>
    <w:rsid w:val="000A2C65"/>
    <w:rsid w:val="000A5864"/>
    <w:rsid w:val="000B736B"/>
    <w:rsid w:val="000C08A6"/>
    <w:rsid w:val="000D0854"/>
    <w:rsid w:val="000F4BED"/>
    <w:rsid w:val="0013627C"/>
    <w:rsid w:val="00152F63"/>
    <w:rsid w:val="00155B7B"/>
    <w:rsid w:val="001562E3"/>
    <w:rsid w:val="0016622F"/>
    <w:rsid w:val="00170CCD"/>
    <w:rsid w:val="00172522"/>
    <w:rsid w:val="00182E0B"/>
    <w:rsid w:val="001A5F6A"/>
    <w:rsid w:val="001C1668"/>
    <w:rsid w:val="001C731A"/>
    <w:rsid w:val="00212439"/>
    <w:rsid w:val="00213425"/>
    <w:rsid w:val="0022420C"/>
    <w:rsid w:val="0022583D"/>
    <w:rsid w:val="002324E7"/>
    <w:rsid w:val="00241D12"/>
    <w:rsid w:val="00275B9F"/>
    <w:rsid w:val="0028443A"/>
    <w:rsid w:val="002C2D75"/>
    <w:rsid w:val="002D2E80"/>
    <w:rsid w:val="002D6F75"/>
    <w:rsid w:val="002F249F"/>
    <w:rsid w:val="002F5B35"/>
    <w:rsid w:val="0030423A"/>
    <w:rsid w:val="0031619B"/>
    <w:rsid w:val="003179AC"/>
    <w:rsid w:val="00325553"/>
    <w:rsid w:val="00333121"/>
    <w:rsid w:val="00352210"/>
    <w:rsid w:val="00353216"/>
    <w:rsid w:val="00367B84"/>
    <w:rsid w:val="00381F8D"/>
    <w:rsid w:val="00396288"/>
    <w:rsid w:val="003A3B49"/>
    <w:rsid w:val="003A6C60"/>
    <w:rsid w:val="003B1325"/>
    <w:rsid w:val="003B2364"/>
    <w:rsid w:val="003B3BBD"/>
    <w:rsid w:val="003C2CD2"/>
    <w:rsid w:val="003C726C"/>
    <w:rsid w:val="003E1264"/>
    <w:rsid w:val="003E4480"/>
    <w:rsid w:val="00406B6B"/>
    <w:rsid w:val="00411650"/>
    <w:rsid w:val="00420FF1"/>
    <w:rsid w:val="00422BE0"/>
    <w:rsid w:val="004230D1"/>
    <w:rsid w:val="00433B63"/>
    <w:rsid w:val="004447AD"/>
    <w:rsid w:val="00457A0C"/>
    <w:rsid w:val="00480802"/>
    <w:rsid w:val="00485695"/>
    <w:rsid w:val="00491F63"/>
    <w:rsid w:val="004C4A38"/>
    <w:rsid w:val="004D1191"/>
    <w:rsid w:val="004D2881"/>
    <w:rsid w:val="004D4580"/>
    <w:rsid w:val="004E5DE8"/>
    <w:rsid w:val="004F03F8"/>
    <w:rsid w:val="004F0801"/>
    <w:rsid w:val="00500E8C"/>
    <w:rsid w:val="005052EF"/>
    <w:rsid w:val="0051461A"/>
    <w:rsid w:val="005418A2"/>
    <w:rsid w:val="0055739F"/>
    <w:rsid w:val="00573A61"/>
    <w:rsid w:val="00573CB7"/>
    <w:rsid w:val="00574B61"/>
    <w:rsid w:val="00582C78"/>
    <w:rsid w:val="00591E51"/>
    <w:rsid w:val="005A342D"/>
    <w:rsid w:val="005A3C33"/>
    <w:rsid w:val="005C48DC"/>
    <w:rsid w:val="005E0BD1"/>
    <w:rsid w:val="00600D83"/>
    <w:rsid w:val="00624A5E"/>
    <w:rsid w:val="00632E39"/>
    <w:rsid w:val="00635F68"/>
    <w:rsid w:val="00636256"/>
    <w:rsid w:val="00652A59"/>
    <w:rsid w:val="00662E1D"/>
    <w:rsid w:val="006A2C17"/>
    <w:rsid w:val="006C23B4"/>
    <w:rsid w:val="006D7739"/>
    <w:rsid w:val="006E11EB"/>
    <w:rsid w:val="006E1B1D"/>
    <w:rsid w:val="00702B4D"/>
    <w:rsid w:val="00703B30"/>
    <w:rsid w:val="00707F3E"/>
    <w:rsid w:val="00730F66"/>
    <w:rsid w:val="007469EC"/>
    <w:rsid w:val="007526F1"/>
    <w:rsid w:val="00755E43"/>
    <w:rsid w:val="0076348B"/>
    <w:rsid w:val="00785B8E"/>
    <w:rsid w:val="007A4779"/>
    <w:rsid w:val="007C3CAE"/>
    <w:rsid w:val="007D03E2"/>
    <w:rsid w:val="007D561E"/>
    <w:rsid w:val="007D652D"/>
    <w:rsid w:val="007E6EE4"/>
    <w:rsid w:val="007F13F7"/>
    <w:rsid w:val="007F24AB"/>
    <w:rsid w:val="007F47B3"/>
    <w:rsid w:val="007F5E1A"/>
    <w:rsid w:val="00805281"/>
    <w:rsid w:val="008107B3"/>
    <w:rsid w:val="00826D8B"/>
    <w:rsid w:val="008300E2"/>
    <w:rsid w:val="00844FEC"/>
    <w:rsid w:val="00853363"/>
    <w:rsid w:val="00896EBB"/>
    <w:rsid w:val="008A02DF"/>
    <w:rsid w:val="008B3D7C"/>
    <w:rsid w:val="008F0548"/>
    <w:rsid w:val="0090697E"/>
    <w:rsid w:val="00912481"/>
    <w:rsid w:val="0093027B"/>
    <w:rsid w:val="0093304D"/>
    <w:rsid w:val="0093796D"/>
    <w:rsid w:val="00942D8B"/>
    <w:rsid w:val="00954EB9"/>
    <w:rsid w:val="00955732"/>
    <w:rsid w:val="00966339"/>
    <w:rsid w:val="0099166B"/>
    <w:rsid w:val="009B5D91"/>
    <w:rsid w:val="009C6CA9"/>
    <w:rsid w:val="00A06111"/>
    <w:rsid w:val="00A1201D"/>
    <w:rsid w:val="00A204EC"/>
    <w:rsid w:val="00A349AD"/>
    <w:rsid w:val="00A40297"/>
    <w:rsid w:val="00A4756D"/>
    <w:rsid w:val="00A5057F"/>
    <w:rsid w:val="00A50885"/>
    <w:rsid w:val="00A95A1B"/>
    <w:rsid w:val="00AB13CC"/>
    <w:rsid w:val="00AB333E"/>
    <w:rsid w:val="00AC0E0D"/>
    <w:rsid w:val="00AD4135"/>
    <w:rsid w:val="00AD456B"/>
    <w:rsid w:val="00AD608F"/>
    <w:rsid w:val="00AF62A1"/>
    <w:rsid w:val="00B023D1"/>
    <w:rsid w:val="00B04B6A"/>
    <w:rsid w:val="00B10F6C"/>
    <w:rsid w:val="00B2781F"/>
    <w:rsid w:val="00B35E15"/>
    <w:rsid w:val="00B508B5"/>
    <w:rsid w:val="00B542DC"/>
    <w:rsid w:val="00B5460D"/>
    <w:rsid w:val="00B76A0B"/>
    <w:rsid w:val="00BE5614"/>
    <w:rsid w:val="00BF5D28"/>
    <w:rsid w:val="00C10EB6"/>
    <w:rsid w:val="00C1175B"/>
    <w:rsid w:val="00C26C9E"/>
    <w:rsid w:val="00C26D05"/>
    <w:rsid w:val="00C95747"/>
    <w:rsid w:val="00CA0D67"/>
    <w:rsid w:val="00CC3E73"/>
    <w:rsid w:val="00CC7F00"/>
    <w:rsid w:val="00CE029B"/>
    <w:rsid w:val="00CE24FA"/>
    <w:rsid w:val="00D0259B"/>
    <w:rsid w:val="00D61907"/>
    <w:rsid w:val="00D63C86"/>
    <w:rsid w:val="00D7404D"/>
    <w:rsid w:val="00D8547A"/>
    <w:rsid w:val="00D93E77"/>
    <w:rsid w:val="00D9514A"/>
    <w:rsid w:val="00DA7793"/>
    <w:rsid w:val="00DD55BE"/>
    <w:rsid w:val="00DF030F"/>
    <w:rsid w:val="00DF0CBD"/>
    <w:rsid w:val="00DF17C7"/>
    <w:rsid w:val="00E0160C"/>
    <w:rsid w:val="00E04E94"/>
    <w:rsid w:val="00E2742A"/>
    <w:rsid w:val="00E3337D"/>
    <w:rsid w:val="00E41E9B"/>
    <w:rsid w:val="00E74629"/>
    <w:rsid w:val="00E8791B"/>
    <w:rsid w:val="00EA23B2"/>
    <w:rsid w:val="00EA2C92"/>
    <w:rsid w:val="00EC4BA7"/>
    <w:rsid w:val="00ED284A"/>
    <w:rsid w:val="00F116C1"/>
    <w:rsid w:val="00F11FC2"/>
    <w:rsid w:val="00F217F8"/>
    <w:rsid w:val="00F31359"/>
    <w:rsid w:val="00F32156"/>
    <w:rsid w:val="00F400DF"/>
    <w:rsid w:val="00F412CD"/>
    <w:rsid w:val="00F51431"/>
    <w:rsid w:val="00FA796C"/>
    <w:rsid w:val="00FB7FEB"/>
    <w:rsid w:val="00FD3DD6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skola</cp:lastModifiedBy>
  <cp:revision>19</cp:revision>
  <cp:lastPrinted>2017-09-19T06:18:00Z</cp:lastPrinted>
  <dcterms:created xsi:type="dcterms:W3CDTF">2015-11-20T11:08:00Z</dcterms:created>
  <dcterms:modified xsi:type="dcterms:W3CDTF">2017-09-19T06:27:00Z</dcterms:modified>
</cp:coreProperties>
</file>