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4" w:rsidRPr="006A1985" w:rsidRDefault="00F87A2C" w:rsidP="009877B4">
      <w:pPr>
        <w:rPr>
          <w:rFonts w:ascii="Times New Roman" w:hAnsi="Times New Roman"/>
        </w:rPr>
      </w:pPr>
      <w:r>
        <w:rPr>
          <w:rFonts w:ascii="Times New Roman" w:hAnsi="Times New Roman"/>
        </w:rPr>
        <w:t>KLASA: 007-04/23-02/11</w:t>
      </w:r>
    </w:p>
    <w:p w:rsidR="009877B4" w:rsidRPr="006A1985" w:rsidRDefault="00F87A2C" w:rsidP="009877B4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2137-33-01-23</w:t>
      </w:r>
      <w:r w:rsidR="009877B4" w:rsidRPr="006A1985">
        <w:rPr>
          <w:rFonts w:ascii="Times New Roman" w:hAnsi="Times New Roman"/>
        </w:rPr>
        <w:t>-1</w:t>
      </w:r>
    </w:p>
    <w:p w:rsidR="009877B4" w:rsidRPr="006A1985" w:rsidRDefault="00E777AC" w:rsidP="009877B4">
      <w:pPr>
        <w:rPr>
          <w:rFonts w:ascii="Times New Roman" w:hAnsi="Times New Roman"/>
        </w:rPr>
      </w:pPr>
      <w:r>
        <w:rPr>
          <w:rFonts w:ascii="Times New Roman" w:hAnsi="Times New Roman"/>
        </w:rPr>
        <w:t>Sokolovac, 27</w:t>
      </w:r>
      <w:r w:rsidR="00F87A2C">
        <w:rPr>
          <w:rFonts w:ascii="Times New Roman" w:hAnsi="Times New Roman"/>
        </w:rPr>
        <w:t>.09.2023</w:t>
      </w:r>
      <w:r w:rsidR="009877B4" w:rsidRPr="006A1985">
        <w:rPr>
          <w:rFonts w:ascii="Times New Roman" w:hAnsi="Times New Roman"/>
        </w:rPr>
        <w:t>.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741560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 w:rsidRPr="00741560">
        <w:rPr>
          <w:rFonts w:ascii="Times New Roman" w:hAnsi="Times New Roman"/>
          <w:szCs w:val="24"/>
        </w:rPr>
        <w:t>Temeljem članka 42. stavka 1. Statuta Osn</w:t>
      </w:r>
      <w:r w:rsidR="00CA0351" w:rsidRPr="00741560">
        <w:rPr>
          <w:rFonts w:ascii="Times New Roman" w:hAnsi="Times New Roman"/>
          <w:szCs w:val="24"/>
        </w:rPr>
        <w:t xml:space="preserve">ovne škole Sokolovac sazivam </w:t>
      </w:r>
      <w:r w:rsidR="00F87A2C">
        <w:rPr>
          <w:rFonts w:ascii="Times New Roman" w:hAnsi="Times New Roman"/>
          <w:szCs w:val="24"/>
        </w:rPr>
        <w:t>35</w:t>
      </w:r>
      <w:r w:rsidRPr="00741560">
        <w:rPr>
          <w:rFonts w:ascii="Times New Roman" w:hAnsi="Times New Roman"/>
          <w:szCs w:val="24"/>
        </w:rPr>
        <w:t xml:space="preserve">. sjednicu Školskog odbora Osnovne škole Sokolovac za dan </w:t>
      </w:r>
      <w:r w:rsidR="00F87A2C">
        <w:rPr>
          <w:rFonts w:ascii="Times New Roman" w:hAnsi="Times New Roman"/>
          <w:szCs w:val="24"/>
        </w:rPr>
        <w:t>04.10.2023</w:t>
      </w:r>
      <w:r w:rsidR="00020671" w:rsidRPr="00741560">
        <w:rPr>
          <w:rFonts w:ascii="Times New Roman" w:hAnsi="Times New Roman"/>
          <w:szCs w:val="24"/>
        </w:rPr>
        <w:t>.</w:t>
      </w:r>
      <w:r w:rsidR="00F87A2C">
        <w:rPr>
          <w:rFonts w:ascii="Times New Roman" w:hAnsi="Times New Roman"/>
          <w:szCs w:val="24"/>
        </w:rPr>
        <w:t xml:space="preserve"> godine ( srijeda</w:t>
      </w:r>
      <w:r w:rsidRPr="00741560">
        <w:rPr>
          <w:rFonts w:ascii="Times New Roman" w:hAnsi="Times New Roman"/>
          <w:szCs w:val="24"/>
        </w:rPr>
        <w:t xml:space="preserve">  ) u </w:t>
      </w:r>
      <w:r w:rsidR="00741560" w:rsidRPr="00741560">
        <w:rPr>
          <w:rFonts w:ascii="Times New Roman" w:hAnsi="Times New Roman"/>
          <w:szCs w:val="24"/>
        </w:rPr>
        <w:t xml:space="preserve">16.30 </w:t>
      </w:r>
      <w:r w:rsidRPr="00741560">
        <w:rPr>
          <w:rFonts w:ascii="Times New Roman" w:hAnsi="Times New Roman"/>
          <w:szCs w:val="24"/>
        </w:rPr>
        <w:t>sati u prostorijama Osnovne škola Sokolovac</w:t>
      </w:r>
      <w:r w:rsidR="00E525CF">
        <w:rPr>
          <w:rFonts w:ascii="Times New Roman" w:hAnsi="Times New Roman"/>
          <w:szCs w:val="24"/>
        </w:rPr>
        <w:t xml:space="preserve"> ( školska knjižnica)</w:t>
      </w:r>
      <w:r w:rsidRPr="00741560">
        <w:rPr>
          <w:rFonts w:ascii="Times New Roman" w:hAnsi="Times New Roman"/>
          <w:szCs w:val="24"/>
        </w:rPr>
        <w:t xml:space="preserve"> </w:t>
      </w:r>
    </w:p>
    <w:p w:rsidR="00325553" w:rsidRPr="00741560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 i prihva</w:t>
      </w:r>
      <w:r w:rsidR="00CA0351">
        <w:rPr>
          <w:rFonts w:ascii="Times New Roman" w:hAnsi="Times New Roman"/>
          <w:szCs w:val="24"/>
        </w:rPr>
        <w:t xml:space="preserve">ćanje  zapisnika sa </w:t>
      </w:r>
      <w:r w:rsidR="00F87A2C">
        <w:rPr>
          <w:rFonts w:ascii="Times New Roman" w:hAnsi="Times New Roman"/>
          <w:szCs w:val="24"/>
        </w:rPr>
        <w:t>34</w:t>
      </w:r>
      <w:r w:rsidR="003D7C8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sjednice Školskog odbora Osnovne </w:t>
      </w:r>
      <w:r w:rsidR="009A609F" w:rsidRPr="00462028">
        <w:rPr>
          <w:rFonts w:ascii="Times New Roman" w:hAnsi="Times New Roman"/>
          <w:szCs w:val="24"/>
        </w:rPr>
        <w:t>škole Sokolovac;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="00FC1E6A">
        <w:t xml:space="preserve">Školskog kurikuluma Osnovne škole </w:t>
      </w:r>
      <w:r w:rsidRPr="00D608F8">
        <w:t xml:space="preserve"> </w:t>
      </w:r>
      <w:r w:rsidR="00F87A2C">
        <w:t>Sokolovac za školsku godinu 2023./2024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2558BE">
        <w:t xml:space="preserve">Sokolovac za </w:t>
      </w:r>
      <w:r w:rsidR="00020671">
        <w:t xml:space="preserve">školsku </w:t>
      </w:r>
      <w:r w:rsidR="003D7C80">
        <w:t>godinu</w:t>
      </w:r>
      <w:r w:rsidR="00F87A2C">
        <w:t xml:space="preserve"> 2023./2024</w:t>
      </w:r>
      <w:r w:rsidRPr="00480ACC">
        <w:t xml:space="preserve">.; </w:t>
      </w:r>
    </w:p>
    <w:p w:rsidR="007872CD" w:rsidRDefault="007872CD" w:rsidP="00F07FA6">
      <w:pPr>
        <w:pStyle w:val="Odlomakpopisa"/>
        <w:numPr>
          <w:ilvl w:val="0"/>
          <w:numId w:val="4"/>
        </w:numPr>
        <w:jc w:val="both"/>
      </w:pPr>
      <w:r>
        <w:t xml:space="preserve">Davanje prethodne suglasnosti ravnatelju za zasnivanje radnog odnosa sa pomoćnicima u nastavi </w:t>
      </w:r>
    </w:p>
    <w:p w:rsidR="003D7C80" w:rsidRDefault="003D7C80" w:rsidP="00CA0351">
      <w:pPr>
        <w:pStyle w:val="Odlomakpopisa"/>
        <w:numPr>
          <w:ilvl w:val="0"/>
          <w:numId w:val="4"/>
        </w:numPr>
        <w:jc w:val="both"/>
      </w:pPr>
      <w:r w:rsidRPr="003D7C80">
        <w:t xml:space="preserve">Donošenje Odluke o imenovanju </w:t>
      </w:r>
      <w:r w:rsidR="00CA0351">
        <w:t xml:space="preserve">voditelja ŠSD “Sokol“ Sokolovac za školsku godinu </w:t>
      </w:r>
      <w:r w:rsidR="00F87A2C">
        <w:t>2023./2024</w:t>
      </w:r>
      <w:r w:rsidR="00CA0351" w:rsidRPr="009203A3">
        <w:t>;</w:t>
      </w:r>
    </w:p>
    <w:p w:rsidR="003D7C80" w:rsidRDefault="003D7C80" w:rsidP="003D7C80">
      <w:pPr>
        <w:pStyle w:val="Odlomakpopisa"/>
        <w:numPr>
          <w:ilvl w:val="0"/>
          <w:numId w:val="4"/>
        </w:numPr>
        <w:jc w:val="both"/>
      </w:pPr>
      <w:r w:rsidRPr="003D7C80">
        <w:t>Izvješće o radu ŠSD “Sokol“ Sokolovac za školsku godinu</w:t>
      </w:r>
      <w:r w:rsidR="007D13C3">
        <w:t xml:space="preserve"> 2022</w:t>
      </w:r>
      <w:r>
        <w:t>./20</w:t>
      </w:r>
      <w:r w:rsidR="007D13C3">
        <w:t>23</w:t>
      </w:r>
      <w:r w:rsidRPr="003D7C80">
        <w:t>.;</w:t>
      </w:r>
    </w:p>
    <w:p w:rsidR="00020671" w:rsidRDefault="00020671" w:rsidP="003D7C80">
      <w:pPr>
        <w:pStyle w:val="Odlomakpopisa"/>
        <w:numPr>
          <w:ilvl w:val="0"/>
          <w:numId w:val="4"/>
        </w:numPr>
        <w:jc w:val="both"/>
      </w:pPr>
      <w:r w:rsidRPr="009203A3">
        <w:t xml:space="preserve">Prijedlog aktivnosti ŠSD “Sokol“ </w:t>
      </w:r>
      <w:r w:rsidR="00F87A2C">
        <w:t>Sokolovac za školsku godinu 2023./2024</w:t>
      </w:r>
      <w:r w:rsidRPr="009203A3">
        <w:t>;</w:t>
      </w:r>
    </w:p>
    <w:p w:rsidR="009A609F" w:rsidRPr="009A609F" w:rsidRDefault="009A609F" w:rsidP="007C27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FC1E6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C1E6A">
        <w:rPr>
          <w:rFonts w:ascii="Times New Roman" w:hAnsi="Times New Roman"/>
          <w:szCs w:val="24"/>
        </w:rPr>
        <w:t>Nataša Karlovčec</w:t>
      </w:r>
      <w:r w:rsidR="00765852">
        <w:rPr>
          <w:rFonts w:ascii="Times New Roman" w:hAnsi="Times New Roman"/>
          <w:szCs w:val="24"/>
        </w:rPr>
        <w:t xml:space="preserve"> </w:t>
      </w:r>
      <w:r w:rsidR="00F87A2C">
        <w:rPr>
          <w:rFonts w:ascii="Times New Roman" w:hAnsi="Times New Roman"/>
          <w:szCs w:val="24"/>
        </w:rPr>
        <w:t xml:space="preserve">v.r. </w:t>
      </w:r>
    </w:p>
    <w:p w:rsidR="00CA0351" w:rsidRPr="0080607B" w:rsidRDefault="00CA0351" w:rsidP="00CA0351">
      <w:pPr>
        <w:rPr>
          <w:rFonts w:ascii="Times New Roman" w:hAnsi="Times New Roman"/>
        </w:rPr>
      </w:pPr>
      <w:r w:rsidRPr="0080607B">
        <w:rPr>
          <w:rFonts w:ascii="Times New Roman" w:hAnsi="Times New Roman"/>
        </w:rPr>
        <w:t xml:space="preserve">Dostaviti: 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Janja Ivanček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CA0351" w:rsidRPr="0080607B" w:rsidRDefault="00CA0351" w:rsidP="00CA0351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CA0351" w:rsidRPr="000C0739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0C0739" w:rsidRDefault="00CA0351" w:rsidP="00CA0351">
      <w:p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Obavijestiti:</w:t>
      </w:r>
    </w:p>
    <w:p w:rsidR="00CA0351" w:rsidRPr="000C0739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CA0351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CA0351" w:rsidRPr="000C0739" w:rsidRDefault="006A1985" w:rsidP="00CA0351">
      <w:pPr>
        <w:pStyle w:val="Odlomakpopisa"/>
        <w:numPr>
          <w:ilvl w:val="0"/>
          <w:numId w:val="17"/>
        </w:numPr>
        <w:jc w:val="both"/>
      </w:pPr>
      <w:r>
        <w:t>Martina Gregurek</w:t>
      </w:r>
      <w:r w:rsidR="00CA0351">
        <w:t>, učitelj</w:t>
      </w:r>
      <w:r>
        <w:t>ica</w:t>
      </w:r>
      <w:r w:rsidR="00CA0351">
        <w:t xml:space="preserve"> TZK </w:t>
      </w:r>
    </w:p>
    <w:p w:rsidR="00CA0351" w:rsidRPr="0009204C" w:rsidRDefault="00CA0351" w:rsidP="00CA0351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sectPr w:rsidR="00CA0351" w:rsidRPr="0009204C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18" w:rsidRDefault="009A1018">
      <w:r>
        <w:separator/>
      </w:r>
    </w:p>
  </w:endnote>
  <w:endnote w:type="continuationSeparator" w:id="0">
    <w:p w:rsidR="009A1018" w:rsidRDefault="009A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EC020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18" w:rsidRDefault="009A1018">
      <w:r>
        <w:separator/>
      </w:r>
    </w:p>
  </w:footnote>
  <w:footnote w:type="continuationSeparator" w:id="0">
    <w:p w:rsidR="009A1018" w:rsidRDefault="009A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517"/>
    <w:rsid w:val="00010C8A"/>
    <w:rsid w:val="00020671"/>
    <w:rsid w:val="00021262"/>
    <w:rsid w:val="00033F55"/>
    <w:rsid w:val="00052A9F"/>
    <w:rsid w:val="00066C52"/>
    <w:rsid w:val="00091E21"/>
    <w:rsid w:val="0009204C"/>
    <w:rsid w:val="00095D7E"/>
    <w:rsid w:val="000A2B6B"/>
    <w:rsid w:val="000A2C65"/>
    <w:rsid w:val="000A5864"/>
    <w:rsid w:val="000B736B"/>
    <w:rsid w:val="000C7D3C"/>
    <w:rsid w:val="000F01EF"/>
    <w:rsid w:val="0011728A"/>
    <w:rsid w:val="0013627C"/>
    <w:rsid w:val="0015005F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B6171"/>
    <w:rsid w:val="002C2D75"/>
    <w:rsid w:val="002D2E80"/>
    <w:rsid w:val="002D6F75"/>
    <w:rsid w:val="002E1B51"/>
    <w:rsid w:val="002F249F"/>
    <w:rsid w:val="003179AC"/>
    <w:rsid w:val="00325553"/>
    <w:rsid w:val="00333121"/>
    <w:rsid w:val="003462E4"/>
    <w:rsid w:val="00352210"/>
    <w:rsid w:val="00353216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198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1560"/>
    <w:rsid w:val="007469EC"/>
    <w:rsid w:val="007526F1"/>
    <w:rsid w:val="00755E43"/>
    <w:rsid w:val="0076348B"/>
    <w:rsid w:val="00765852"/>
    <w:rsid w:val="0076596F"/>
    <w:rsid w:val="00785B8E"/>
    <w:rsid w:val="007872CD"/>
    <w:rsid w:val="007A2CB6"/>
    <w:rsid w:val="007A4779"/>
    <w:rsid w:val="007C2734"/>
    <w:rsid w:val="007C3CAE"/>
    <w:rsid w:val="007D13C3"/>
    <w:rsid w:val="007D561E"/>
    <w:rsid w:val="007E6EE4"/>
    <w:rsid w:val="007F13F7"/>
    <w:rsid w:val="007F24AB"/>
    <w:rsid w:val="007F47B3"/>
    <w:rsid w:val="007F6124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C3B1D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877B4"/>
    <w:rsid w:val="0099137E"/>
    <w:rsid w:val="009A1018"/>
    <w:rsid w:val="009A609F"/>
    <w:rsid w:val="009B7095"/>
    <w:rsid w:val="009C6CA9"/>
    <w:rsid w:val="009F5CC8"/>
    <w:rsid w:val="00A0591B"/>
    <w:rsid w:val="00A06111"/>
    <w:rsid w:val="00A204EC"/>
    <w:rsid w:val="00A3570B"/>
    <w:rsid w:val="00A40297"/>
    <w:rsid w:val="00A4756D"/>
    <w:rsid w:val="00A50885"/>
    <w:rsid w:val="00A60A6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813B8"/>
    <w:rsid w:val="00B948E7"/>
    <w:rsid w:val="00BA0FEE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26526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525CF"/>
    <w:rsid w:val="00E74629"/>
    <w:rsid w:val="00E777AC"/>
    <w:rsid w:val="00E8791B"/>
    <w:rsid w:val="00EA23B2"/>
    <w:rsid w:val="00EA2C92"/>
    <w:rsid w:val="00EB36E4"/>
    <w:rsid w:val="00EB47DD"/>
    <w:rsid w:val="00EC020F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31359"/>
    <w:rsid w:val="00F400DF"/>
    <w:rsid w:val="00F412CD"/>
    <w:rsid w:val="00F87A2C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31</cp:revision>
  <cp:lastPrinted>2023-09-26T11:46:00Z</cp:lastPrinted>
  <dcterms:created xsi:type="dcterms:W3CDTF">2018-09-29T06:57:00Z</dcterms:created>
  <dcterms:modified xsi:type="dcterms:W3CDTF">2023-09-27T08:02:00Z</dcterms:modified>
</cp:coreProperties>
</file>