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98" w:rsidRDefault="00B776F8" w:rsidP="0040259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007-04/22-02/03</w:t>
      </w:r>
    </w:p>
    <w:p w:rsidR="00402598" w:rsidRDefault="00402598" w:rsidP="0040259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2137-33-01-22-1</w:t>
      </w:r>
    </w:p>
    <w:p w:rsidR="00402598" w:rsidRDefault="00B776F8" w:rsidP="00402598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14.06.</w:t>
      </w:r>
      <w:r w:rsidR="00402598">
        <w:rPr>
          <w:rFonts w:ascii="Times New Roman" w:hAnsi="Times New Roman"/>
          <w:szCs w:val="24"/>
        </w:rPr>
        <w:t>2022.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</w:p>
    <w:p w:rsidR="00544B43" w:rsidRPr="005C3685" w:rsidRDefault="006E5899" w:rsidP="00544B4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8452F3">
        <w:rPr>
          <w:rFonts w:ascii="Times New Roman" w:hAnsi="Times New Roman"/>
          <w:szCs w:val="24"/>
        </w:rPr>
        <w:t>Temeljem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članka</w:t>
      </w:r>
      <w:proofErr w:type="spellEnd"/>
      <w:r w:rsidRPr="008452F3">
        <w:rPr>
          <w:rFonts w:ascii="Times New Roman" w:hAnsi="Times New Roman"/>
          <w:szCs w:val="24"/>
        </w:rPr>
        <w:t xml:space="preserve"> 42.</w:t>
      </w:r>
      <w:proofErr w:type="gram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452F3">
        <w:rPr>
          <w:rFonts w:ascii="Times New Roman" w:hAnsi="Times New Roman"/>
          <w:szCs w:val="24"/>
        </w:rPr>
        <w:t>stavka</w:t>
      </w:r>
      <w:proofErr w:type="spellEnd"/>
      <w:proofErr w:type="gramEnd"/>
      <w:r w:rsidRPr="008452F3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8452F3">
        <w:rPr>
          <w:rFonts w:ascii="Times New Roman" w:hAnsi="Times New Roman"/>
          <w:szCs w:val="24"/>
        </w:rPr>
        <w:t>Statuta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O</w:t>
      </w:r>
      <w:r w:rsidR="00066277" w:rsidRPr="008452F3">
        <w:rPr>
          <w:rFonts w:ascii="Times New Roman" w:hAnsi="Times New Roman"/>
          <w:szCs w:val="24"/>
        </w:rPr>
        <w:t>snovne</w:t>
      </w:r>
      <w:proofErr w:type="spellEnd"/>
      <w:r w:rsidR="00066277" w:rsidRPr="008452F3">
        <w:rPr>
          <w:rFonts w:ascii="Times New Roman" w:hAnsi="Times New Roman"/>
          <w:szCs w:val="24"/>
        </w:rPr>
        <w:t xml:space="preserve"> </w:t>
      </w:r>
      <w:proofErr w:type="spellStart"/>
      <w:r w:rsidR="00066277" w:rsidRPr="008452F3">
        <w:rPr>
          <w:rFonts w:ascii="Times New Roman" w:hAnsi="Times New Roman"/>
          <w:szCs w:val="24"/>
        </w:rPr>
        <w:t>škole</w:t>
      </w:r>
      <w:proofErr w:type="spellEnd"/>
      <w:r w:rsidR="00066277" w:rsidRPr="008452F3">
        <w:rPr>
          <w:rFonts w:ascii="Times New Roman" w:hAnsi="Times New Roman"/>
          <w:szCs w:val="24"/>
        </w:rPr>
        <w:t xml:space="preserve"> Sokolovac </w:t>
      </w:r>
      <w:proofErr w:type="spellStart"/>
      <w:r w:rsidR="00066277" w:rsidRPr="008452F3">
        <w:rPr>
          <w:rFonts w:ascii="Times New Roman" w:hAnsi="Times New Roman"/>
          <w:szCs w:val="24"/>
        </w:rPr>
        <w:t>sazivam</w:t>
      </w:r>
      <w:proofErr w:type="spellEnd"/>
      <w:r w:rsidR="00066277" w:rsidRPr="008452F3">
        <w:rPr>
          <w:rFonts w:ascii="Times New Roman" w:hAnsi="Times New Roman"/>
          <w:szCs w:val="24"/>
        </w:rPr>
        <w:t xml:space="preserve"> </w:t>
      </w:r>
      <w:r w:rsidR="00B776F8">
        <w:rPr>
          <w:rFonts w:ascii="Times New Roman" w:hAnsi="Times New Roman"/>
          <w:szCs w:val="24"/>
        </w:rPr>
        <w:t>14</w:t>
      </w:r>
      <w:r w:rsidRPr="008452F3">
        <w:rPr>
          <w:rFonts w:ascii="Times New Roman" w:hAnsi="Times New Roman"/>
          <w:szCs w:val="24"/>
        </w:rPr>
        <w:t>.</w:t>
      </w:r>
      <w:proofErr w:type="gram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452F3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Školskog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odbora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Osnovne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škole</w:t>
      </w:r>
      <w:proofErr w:type="spellEnd"/>
      <w:r w:rsidRPr="008452F3">
        <w:rPr>
          <w:rFonts w:ascii="Times New Roman" w:hAnsi="Times New Roman"/>
          <w:szCs w:val="24"/>
        </w:rPr>
        <w:t xml:space="preserve"> Sokolovac </w:t>
      </w:r>
      <w:r w:rsidR="00544B43" w:rsidRPr="000C0739">
        <w:rPr>
          <w:rFonts w:ascii="Times New Roman" w:hAnsi="Times New Roman"/>
          <w:szCs w:val="24"/>
        </w:rPr>
        <w:t xml:space="preserve">za </w:t>
      </w:r>
      <w:proofErr w:type="spellStart"/>
      <w:r w:rsidR="00544B43" w:rsidRPr="000C0739">
        <w:rPr>
          <w:rFonts w:ascii="Times New Roman" w:hAnsi="Times New Roman"/>
          <w:szCs w:val="24"/>
        </w:rPr>
        <w:t>dan</w:t>
      </w:r>
      <w:proofErr w:type="spellEnd"/>
      <w:r w:rsidR="00544B43" w:rsidRPr="000C0739">
        <w:rPr>
          <w:rFonts w:ascii="Times New Roman" w:hAnsi="Times New Roman"/>
          <w:szCs w:val="24"/>
        </w:rPr>
        <w:t xml:space="preserve"> </w:t>
      </w:r>
      <w:r w:rsidR="00B776F8">
        <w:rPr>
          <w:rFonts w:ascii="Times New Roman" w:hAnsi="Times New Roman"/>
          <w:szCs w:val="24"/>
        </w:rPr>
        <w:t>20.06</w:t>
      </w:r>
      <w:r w:rsidR="00402598">
        <w:rPr>
          <w:rFonts w:ascii="Times New Roman" w:hAnsi="Times New Roman"/>
          <w:szCs w:val="24"/>
        </w:rPr>
        <w:t>.2022.</w:t>
      </w:r>
      <w:r w:rsidR="00544B43" w:rsidRPr="005C3685">
        <w:rPr>
          <w:rFonts w:ascii="Times New Roman" w:hAnsi="Times New Roman"/>
          <w:szCs w:val="24"/>
        </w:rPr>
        <w:t>godine (</w:t>
      </w:r>
      <w:proofErr w:type="spellStart"/>
      <w:r w:rsidR="00B776F8">
        <w:rPr>
          <w:rFonts w:ascii="Times New Roman" w:hAnsi="Times New Roman"/>
          <w:szCs w:val="24"/>
        </w:rPr>
        <w:t>ponedjeljak</w:t>
      </w:r>
      <w:proofErr w:type="spellEnd"/>
      <w:r w:rsidR="00402598">
        <w:rPr>
          <w:rFonts w:ascii="Times New Roman" w:hAnsi="Times New Roman"/>
          <w:szCs w:val="24"/>
        </w:rPr>
        <w:t xml:space="preserve"> </w:t>
      </w:r>
      <w:r w:rsidR="00544B43" w:rsidRPr="005C3685">
        <w:rPr>
          <w:rFonts w:ascii="Times New Roman" w:hAnsi="Times New Roman"/>
          <w:szCs w:val="24"/>
        </w:rPr>
        <w:t xml:space="preserve">) u </w:t>
      </w:r>
      <w:r w:rsidR="00402598" w:rsidRPr="00402598">
        <w:rPr>
          <w:rFonts w:ascii="Times New Roman" w:hAnsi="Times New Roman"/>
          <w:szCs w:val="24"/>
          <w:shd w:val="clear" w:color="auto" w:fill="FFFFFF" w:themeFill="background1"/>
        </w:rPr>
        <w:t>16.30</w:t>
      </w:r>
      <w:r w:rsidR="00544B43" w:rsidRPr="005C3685">
        <w:rPr>
          <w:rFonts w:ascii="Times New Roman" w:hAnsi="Times New Roman"/>
          <w:szCs w:val="24"/>
          <w:shd w:val="clear" w:color="auto" w:fill="FFFFFF" w:themeFill="background1"/>
        </w:rPr>
        <w:t xml:space="preserve"> </w:t>
      </w:r>
      <w:r w:rsidR="00544B43" w:rsidRPr="005C3685">
        <w:rPr>
          <w:rFonts w:ascii="Times New Roman" w:hAnsi="Times New Roman"/>
          <w:szCs w:val="24"/>
        </w:rPr>
        <w:t xml:space="preserve">sati u </w:t>
      </w:r>
      <w:proofErr w:type="spellStart"/>
      <w:r w:rsidR="00544B43" w:rsidRPr="005C3685">
        <w:rPr>
          <w:rFonts w:ascii="Times New Roman" w:hAnsi="Times New Roman"/>
          <w:szCs w:val="24"/>
        </w:rPr>
        <w:t>prostorijama</w:t>
      </w:r>
      <w:proofErr w:type="spellEnd"/>
      <w:r w:rsidR="00544B43" w:rsidRPr="005C3685">
        <w:rPr>
          <w:rFonts w:ascii="Times New Roman" w:hAnsi="Times New Roman"/>
          <w:szCs w:val="24"/>
        </w:rPr>
        <w:t xml:space="preserve"> </w:t>
      </w:r>
      <w:proofErr w:type="spellStart"/>
      <w:r w:rsidR="00544B43" w:rsidRPr="005C3685">
        <w:rPr>
          <w:rFonts w:ascii="Times New Roman" w:hAnsi="Times New Roman"/>
          <w:szCs w:val="24"/>
        </w:rPr>
        <w:t>Osnovne</w:t>
      </w:r>
      <w:proofErr w:type="spellEnd"/>
      <w:r w:rsidR="00544B43" w:rsidRPr="005C3685">
        <w:rPr>
          <w:rFonts w:ascii="Times New Roman" w:hAnsi="Times New Roman"/>
          <w:szCs w:val="24"/>
        </w:rPr>
        <w:t xml:space="preserve"> </w:t>
      </w:r>
      <w:proofErr w:type="spellStart"/>
      <w:r w:rsidR="00544B43" w:rsidRPr="005C3685">
        <w:rPr>
          <w:rFonts w:ascii="Times New Roman" w:hAnsi="Times New Roman"/>
          <w:szCs w:val="24"/>
        </w:rPr>
        <w:t>škole</w:t>
      </w:r>
      <w:proofErr w:type="spellEnd"/>
      <w:r w:rsidR="00544B43" w:rsidRPr="005C3685">
        <w:rPr>
          <w:rFonts w:ascii="Times New Roman" w:hAnsi="Times New Roman"/>
          <w:szCs w:val="24"/>
        </w:rPr>
        <w:t xml:space="preserve"> Sokolovac </w:t>
      </w:r>
    </w:p>
    <w:p w:rsidR="006E5899" w:rsidRPr="008452F3" w:rsidRDefault="006E5899" w:rsidP="006E5899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</w:t>
      </w:r>
      <w:proofErr w:type="spellEnd"/>
      <w:r w:rsidR="002558B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>
        <w:rPr>
          <w:rFonts w:ascii="Times New Roman" w:hAnsi="Times New Roman"/>
          <w:szCs w:val="24"/>
        </w:rPr>
        <w:t>prihva</w:t>
      </w:r>
      <w:r w:rsidR="00066277">
        <w:rPr>
          <w:rFonts w:ascii="Times New Roman" w:hAnsi="Times New Roman"/>
          <w:szCs w:val="24"/>
        </w:rPr>
        <w:t>ćanje</w:t>
      </w:r>
      <w:proofErr w:type="spellEnd"/>
      <w:r w:rsidR="00066277">
        <w:rPr>
          <w:rFonts w:ascii="Times New Roman" w:hAnsi="Times New Roman"/>
          <w:szCs w:val="24"/>
        </w:rPr>
        <w:t xml:space="preserve">  </w:t>
      </w:r>
      <w:proofErr w:type="spellStart"/>
      <w:r w:rsidR="00066277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066277">
        <w:rPr>
          <w:rFonts w:ascii="Times New Roman" w:hAnsi="Times New Roman"/>
          <w:szCs w:val="24"/>
        </w:rPr>
        <w:t xml:space="preserve"> </w:t>
      </w:r>
      <w:proofErr w:type="spellStart"/>
      <w:r w:rsidR="00066277">
        <w:rPr>
          <w:rFonts w:ascii="Times New Roman" w:hAnsi="Times New Roman"/>
          <w:szCs w:val="24"/>
        </w:rPr>
        <w:t>sa</w:t>
      </w:r>
      <w:proofErr w:type="spellEnd"/>
      <w:r w:rsidR="00066277">
        <w:rPr>
          <w:rFonts w:ascii="Times New Roman" w:hAnsi="Times New Roman"/>
          <w:szCs w:val="24"/>
        </w:rPr>
        <w:t xml:space="preserve"> </w:t>
      </w:r>
      <w:r w:rsidR="00B776F8">
        <w:rPr>
          <w:rFonts w:ascii="Times New Roman" w:hAnsi="Times New Roman"/>
          <w:szCs w:val="24"/>
        </w:rPr>
        <w:t>13</w:t>
      </w:r>
      <w:r w:rsidR="00716581">
        <w:rPr>
          <w:rFonts w:ascii="Times New Roman" w:hAnsi="Times New Roman"/>
          <w:szCs w:val="24"/>
        </w:rPr>
        <w:t>.</w:t>
      </w:r>
      <w:r w:rsidR="002A058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škole</w:t>
      </w:r>
      <w:proofErr w:type="spellEnd"/>
      <w:r w:rsidR="009A609F" w:rsidRPr="00462028">
        <w:rPr>
          <w:rFonts w:ascii="Times New Roman" w:hAnsi="Times New Roman"/>
          <w:szCs w:val="24"/>
        </w:rPr>
        <w:t xml:space="preserve"> Sokolovac;</w:t>
      </w:r>
    </w:p>
    <w:p w:rsidR="00B776F8" w:rsidRDefault="00B776F8" w:rsidP="00B776F8">
      <w:pPr>
        <w:pStyle w:val="Odlomakpopisa"/>
        <w:numPr>
          <w:ilvl w:val="0"/>
          <w:numId w:val="4"/>
        </w:numPr>
      </w:pPr>
      <w:r>
        <w:t xml:space="preserve">Donošenje Odluke o </w:t>
      </w:r>
      <w:r w:rsidRPr="002A15B2">
        <w:t xml:space="preserve">imenovanju stručnog povjerenstva Osnovne škole Sokolovac za provedbu postupka jednostavne  nabave  udžbenika </w:t>
      </w:r>
      <w:r>
        <w:t xml:space="preserve">i dopunskih nastavnih sredstava </w:t>
      </w:r>
      <w:r w:rsidRPr="002A15B2">
        <w:t xml:space="preserve"> obveznih i izbornih </w:t>
      </w:r>
      <w:r>
        <w:t xml:space="preserve"> predmeta za školsku godinu 2022./2023</w:t>
      </w:r>
      <w:r w:rsidRPr="002A15B2">
        <w:t>.</w:t>
      </w:r>
    </w:p>
    <w:p w:rsidR="00B776F8" w:rsidRDefault="00B776F8" w:rsidP="00402598">
      <w:pPr>
        <w:pStyle w:val="Odlomakpopisa"/>
        <w:numPr>
          <w:ilvl w:val="0"/>
          <w:numId w:val="4"/>
        </w:numPr>
        <w:jc w:val="both"/>
      </w:pPr>
      <w:r>
        <w:t xml:space="preserve">Donošenje  Pravilnika </w:t>
      </w:r>
      <w:r w:rsidR="00222AB0">
        <w:t>o postupku unutarnjeg prijavljivanja nepravilnosti</w:t>
      </w:r>
    </w:p>
    <w:p w:rsidR="00222AB0" w:rsidRDefault="00222AB0" w:rsidP="00402598">
      <w:pPr>
        <w:pStyle w:val="Odlomakpopisa"/>
        <w:numPr>
          <w:ilvl w:val="0"/>
          <w:numId w:val="4"/>
        </w:numPr>
        <w:jc w:val="both"/>
      </w:pPr>
      <w:r>
        <w:t>Davanje suglasnosti ravnatelju na donošenje Odluke o upisu učenika</w:t>
      </w:r>
      <w:r w:rsidR="00BA285E">
        <w:t xml:space="preserve"> izvan upisnog područja </w:t>
      </w:r>
      <w:r>
        <w:t xml:space="preserve"> u prvi razred Osnovne škole Sokolovac</w:t>
      </w:r>
    </w:p>
    <w:p w:rsidR="00402598" w:rsidRDefault="00402598" w:rsidP="00402598">
      <w:pPr>
        <w:pStyle w:val="Odlomakpopisa"/>
        <w:numPr>
          <w:ilvl w:val="0"/>
          <w:numId w:val="4"/>
        </w:numPr>
        <w:jc w:val="both"/>
      </w:pPr>
      <w:r>
        <w:t>Izvješće o radu škole i provedenim aktivnostima u proteklom razdoblju</w:t>
      </w:r>
    </w:p>
    <w:p w:rsidR="00402598" w:rsidRPr="00402598" w:rsidRDefault="00402598" w:rsidP="0040259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402598">
        <w:rPr>
          <w:rFonts w:ascii="Times New Roman" w:hAnsi="Times New Roman"/>
          <w:szCs w:val="24"/>
        </w:rPr>
        <w:t>Razno</w:t>
      </w:r>
      <w:proofErr w:type="spellEnd"/>
    </w:p>
    <w:p w:rsidR="00402598" w:rsidRPr="00462028" w:rsidRDefault="00402598" w:rsidP="00402598">
      <w:pPr>
        <w:ind w:left="1068"/>
        <w:jc w:val="both"/>
        <w:rPr>
          <w:rFonts w:ascii="Times New Roman" w:hAnsi="Times New Roman"/>
          <w:szCs w:val="24"/>
        </w:rPr>
      </w:pP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912EA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350DF2">
        <w:rPr>
          <w:rFonts w:ascii="Times New Roman" w:hAnsi="Times New Roman"/>
          <w:szCs w:val="24"/>
        </w:rPr>
        <w:t>Nataša Karlovčec</w:t>
      </w:r>
      <w:r w:rsidR="00CE359F">
        <w:rPr>
          <w:rFonts w:ascii="Times New Roman" w:hAnsi="Times New Roman"/>
          <w:szCs w:val="24"/>
        </w:rPr>
        <w:t xml:space="preserve"> </w:t>
      </w:r>
    </w:p>
    <w:p w:rsidR="00066277" w:rsidRPr="0080607B" w:rsidRDefault="002558BE" w:rsidP="00066277">
      <w:pPr>
        <w:rPr>
          <w:rFonts w:ascii="Times New Roman" w:hAnsi="Times New Roman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="00066277" w:rsidRPr="0080607B">
        <w:rPr>
          <w:rFonts w:ascii="Times New Roman" w:hAnsi="Times New Roman"/>
        </w:rPr>
        <w:t>Dostaviti</w:t>
      </w:r>
      <w:proofErr w:type="spellEnd"/>
      <w:r w:rsidR="00066277" w:rsidRPr="0080607B">
        <w:rPr>
          <w:rFonts w:ascii="Times New Roman" w:hAnsi="Times New Roman"/>
        </w:rPr>
        <w:t xml:space="preserve">: 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Nataša Karlovčec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Janja </w:t>
      </w:r>
      <w:proofErr w:type="spellStart"/>
      <w:r>
        <w:rPr>
          <w:rFonts w:ascii="Times New Roman" w:hAnsi="Times New Roman"/>
        </w:rPr>
        <w:t>Ivanček</w:t>
      </w:r>
      <w:proofErr w:type="spellEnd"/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Silvija Jelovčan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proofErr w:type="spellStart"/>
      <w:r w:rsidRPr="0080607B">
        <w:rPr>
          <w:rFonts w:ascii="Times New Roman" w:hAnsi="Times New Roman"/>
        </w:rPr>
        <w:t>Izidora</w:t>
      </w:r>
      <w:proofErr w:type="spellEnd"/>
      <w:r w:rsidRPr="0080607B">
        <w:rPr>
          <w:rFonts w:ascii="Times New Roman" w:hAnsi="Times New Roman"/>
        </w:rPr>
        <w:t xml:space="preserve"> Pajnić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Branimir Kovačević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Saša Hanžeković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Hrvoje Ištvanović</w:t>
      </w:r>
    </w:p>
    <w:p w:rsidR="00066277" w:rsidRPr="000C0739" w:rsidRDefault="00066277" w:rsidP="00066277">
      <w:pPr>
        <w:jc w:val="both"/>
        <w:rPr>
          <w:rFonts w:ascii="Times New Roman" w:hAnsi="Times New Roman"/>
          <w:color w:val="FF0000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A0583" w:rsidP="002558BE">
      <w:pPr>
        <w:pStyle w:val="Odlomakpopisa"/>
        <w:numPr>
          <w:ilvl w:val="0"/>
          <w:numId w:val="17"/>
        </w:numPr>
        <w:jc w:val="both"/>
      </w:pPr>
      <w:r>
        <w:t xml:space="preserve"> </w:t>
      </w:r>
      <w:r w:rsidR="002558BE" w:rsidRPr="004F2A8E">
        <w:t>Saša Korkut, ravnatelj OŠ Sokolovac</w:t>
      </w:r>
    </w:p>
    <w:p w:rsidR="002558BE" w:rsidRDefault="002A0583" w:rsidP="002A0583">
      <w:pPr>
        <w:pStyle w:val="Odlomakpopisa"/>
        <w:numPr>
          <w:ilvl w:val="0"/>
          <w:numId w:val="17"/>
        </w:numPr>
        <w:jc w:val="both"/>
      </w:pPr>
      <w:r>
        <w:t xml:space="preserve"> </w:t>
      </w:r>
      <w:r w:rsidR="002558BE" w:rsidRPr="004F2A8E">
        <w:t>Nives Negro-Sokač, sindikalni povjerenik s ovlastima radničkog vijeća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B8C" w:rsidRDefault="003A0B8C">
      <w:r>
        <w:separator/>
      </w:r>
    </w:p>
  </w:endnote>
  <w:endnote w:type="continuationSeparator" w:id="0">
    <w:p w:rsidR="003A0B8C" w:rsidRDefault="003A0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1C0CC5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B8C" w:rsidRDefault="003A0B8C">
      <w:r>
        <w:separator/>
      </w:r>
    </w:p>
  </w:footnote>
  <w:footnote w:type="continuationSeparator" w:id="0">
    <w:p w:rsidR="003A0B8C" w:rsidRDefault="003A0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952FB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11F97"/>
    <w:rsid w:val="00020671"/>
    <w:rsid w:val="00033F55"/>
    <w:rsid w:val="00041E85"/>
    <w:rsid w:val="00052A9F"/>
    <w:rsid w:val="00066277"/>
    <w:rsid w:val="00066C52"/>
    <w:rsid w:val="00091E21"/>
    <w:rsid w:val="00095907"/>
    <w:rsid w:val="00095D7E"/>
    <w:rsid w:val="000A2B6B"/>
    <w:rsid w:val="000A2C65"/>
    <w:rsid w:val="000A5864"/>
    <w:rsid w:val="000B15C0"/>
    <w:rsid w:val="000B736B"/>
    <w:rsid w:val="000C7D3C"/>
    <w:rsid w:val="000F01EF"/>
    <w:rsid w:val="001011FB"/>
    <w:rsid w:val="0013627C"/>
    <w:rsid w:val="00152F63"/>
    <w:rsid w:val="00155B7B"/>
    <w:rsid w:val="001562E3"/>
    <w:rsid w:val="0016622F"/>
    <w:rsid w:val="001705EB"/>
    <w:rsid w:val="00170CCD"/>
    <w:rsid w:val="00172522"/>
    <w:rsid w:val="00185C8E"/>
    <w:rsid w:val="001A5F6A"/>
    <w:rsid w:val="001C0CC5"/>
    <w:rsid w:val="001C731A"/>
    <w:rsid w:val="001D70E4"/>
    <w:rsid w:val="001F19B5"/>
    <w:rsid w:val="00212439"/>
    <w:rsid w:val="00222AB0"/>
    <w:rsid w:val="0022420C"/>
    <w:rsid w:val="00224B78"/>
    <w:rsid w:val="0022583D"/>
    <w:rsid w:val="002324E7"/>
    <w:rsid w:val="00241D12"/>
    <w:rsid w:val="002558BE"/>
    <w:rsid w:val="00262F91"/>
    <w:rsid w:val="002661F2"/>
    <w:rsid w:val="00275B9F"/>
    <w:rsid w:val="0028184A"/>
    <w:rsid w:val="0028443A"/>
    <w:rsid w:val="0029639E"/>
    <w:rsid w:val="002A0583"/>
    <w:rsid w:val="002C2D75"/>
    <w:rsid w:val="002C7F91"/>
    <w:rsid w:val="002D2E80"/>
    <w:rsid w:val="002D6F75"/>
    <w:rsid w:val="002F249F"/>
    <w:rsid w:val="003179AC"/>
    <w:rsid w:val="00325553"/>
    <w:rsid w:val="00333121"/>
    <w:rsid w:val="00350DF2"/>
    <w:rsid w:val="00352210"/>
    <w:rsid w:val="00353216"/>
    <w:rsid w:val="00367B84"/>
    <w:rsid w:val="00381F8D"/>
    <w:rsid w:val="00385FA8"/>
    <w:rsid w:val="00394C2A"/>
    <w:rsid w:val="00396288"/>
    <w:rsid w:val="003A0B8C"/>
    <w:rsid w:val="003A3B49"/>
    <w:rsid w:val="003A56CD"/>
    <w:rsid w:val="003A6C60"/>
    <w:rsid w:val="003B1325"/>
    <w:rsid w:val="003B2364"/>
    <w:rsid w:val="003C2CD2"/>
    <w:rsid w:val="003C4E95"/>
    <w:rsid w:val="003C726C"/>
    <w:rsid w:val="003D7C80"/>
    <w:rsid w:val="003E0E69"/>
    <w:rsid w:val="003E1264"/>
    <w:rsid w:val="003E4480"/>
    <w:rsid w:val="003F7042"/>
    <w:rsid w:val="00402598"/>
    <w:rsid w:val="00406B6B"/>
    <w:rsid w:val="00411650"/>
    <w:rsid w:val="004121B7"/>
    <w:rsid w:val="00420FF1"/>
    <w:rsid w:val="00422BE0"/>
    <w:rsid w:val="00433B63"/>
    <w:rsid w:val="004427D0"/>
    <w:rsid w:val="004447AD"/>
    <w:rsid w:val="00451871"/>
    <w:rsid w:val="00462028"/>
    <w:rsid w:val="004778D5"/>
    <w:rsid w:val="00480802"/>
    <w:rsid w:val="00491F63"/>
    <w:rsid w:val="004C4A38"/>
    <w:rsid w:val="004D1191"/>
    <w:rsid w:val="004D2881"/>
    <w:rsid w:val="004D4580"/>
    <w:rsid w:val="004E08A6"/>
    <w:rsid w:val="004F03F8"/>
    <w:rsid w:val="004F0801"/>
    <w:rsid w:val="004F0FCD"/>
    <w:rsid w:val="00500217"/>
    <w:rsid w:val="00500E8C"/>
    <w:rsid w:val="005052EF"/>
    <w:rsid w:val="0050671B"/>
    <w:rsid w:val="005078BF"/>
    <w:rsid w:val="0051461A"/>
    <w:rsid w:val="00540772"/>
    <w:rsid w:val="005418A2"/>
    <w:rsid w:val="00544B43"/>
    <w:rsid w:val="00554393"/>
    <w:rsid w:val="005566D5"/>
    <w:rsid w:val="0055739F"/>
    <w:rsid w:val="00573A61"/>
    <w:rsid w:val="00573CB7"/>
    <w:rsid w:val="00574B61"/>
    <w:rsid w:val="005844C5"/>
    <w:rsid w:val="005C1567"/>
    <w:rsid w:val="005C4A8A"/>
    <w:rsid w:val="005D32CC"/>
    <w:rsid w:val="005D6F08"/>
    <w:rsid w:val="005E0BD1"/>
    <w:rsid w:val="005E2408"/>
    <w:rsid w:val="00600D83"/>
    <w:rsid w:val="00624A5E"/>
    <w:rsid w:val="00632E39"/>
    <w:rsid w:val="00635F68"/>
    <w:rsid w:val="00652A59"/>
    <w:rsid w:val="00662E1D"/>
    <w:rsid w:val="006636E5"/>
    <w:rsid w:val="00685E15"/>
    <w:rsid w:val="006A29AE"/>
    <w:rsid w:val="006A2C17"/>
    <w:rsid w:val="006B3ECF"/>
    <w:rsid w:val="006B77F0"/>
    <w:rsid w:val="006C23B4"/>
    <w:rsid w:val="006D7739"/>
    <w:rsid w:val="006E11EB"/>
    <w:rsid w:val="006E1B1D"/>
    <w:rsid w:val="006E1EA1"/>
    <w:rsid w:val="006E5899"/>
    <w:rsid w:val="006F233B"/>
    <w:rsid w:val="006F31D8"/>
    <w:rsid w:val="00703B30"/>
    <w:rsid w:val="00707F3E"/>
    <w:rsid w:val="00716581"/>
    <w:rsid w:val="0073029F"/>
    <w:rsid w:val="0074004F"/>
    <w:rsid w:val="007469EC"/>
    <w:rsid w:val="007526F1"/>
    <w:rsid w:val="00755E43"/>
    <w:rsid w:val="0076348B"/>
    <w:rsid w:val="00765B07"/>
    <w:rsid w:val="00785B8E"/>
    <w:rsid w:val="007A4779"/>
    <w:rsid w:val="007B6CC2"/>
    <w:rsid w:val="007C3CAE"/>
    <w:rsid w:val="007D561E"/>
    <w:rsid w:val="007E4A68"/>
    <w:rsid w:val="007E6EE4"/>
    <w:rsid w:val="007F13F7"/>
    <w:rsid w:val="007F1A21"/>
    <w:rsid w:val="007F24AB"/>
    <w:rsid w:val="007F47B3"/>
    <w:rsid w:val="007F718B"/>
    <w:rsid w:val="00805281"/>
    <w:rsid w:val="008107B3"/>
    <w:rsid w:val="00812FF2"/>
    <w:rsid w:val="00821B79"/>
    <w:rsid w:val="00826D8B"/>
    <w:rsid w:val="008300E2"/>
    <w:rsid w:val="00844FEC"/>
    <w:rsid w:val="008452F3"/>
    <w:rsid w:val="00853363"/>
    <w:rsid w:val="00891455"/>
    <w:rsid w:val="00896EBB"/>
    <w:rsid w:val="008B3D7C"/>
    <w:rsid w:val="008D1434"/>
    <w:rsid w:val="008E63AD"/>
    <w:rsid w:val="008F0548"/>
    <w:rsid w:val="009037A7"/>
    <w:rsid w:val="0090697E"/>
    <w:rsid w:val="00911382"/>
    <w:rsid w:val="00912481"/>
    <w:rsid w:val="00912EA1"/>
    <w:rsid w:val="009203A3"/>
    <w:rsid w:val="0093027B"/>
    <w:rsid w:val="0093304D"/>
    <w:rsid w:val="00942D8B"/>
    <w:rsid w:val="00953D40"/>
    <w:rsid w:val="00955732"/>
    <w:rsid w:val="00966339"/>
    <w:rsid w:val="0099137E"/>
    <w:rsid w:val="009A609F"/>
    <w:rsid w:val="009C6CA9"/>
    <w:rsid w:val="009E08CE"/>
    <w:rsid w:val="00A0591B"/>
    <w:rsid w:val="00A06111"/>
    <w:rsid w:val="00A204EC"/>
    <w:rsid w:val="00A3570B"/>
    <w:rsid w:val="00A40297"/>
    <w:rsid w:val="00A4756D"/>
    <w:rsid w:val="00A50885"/>
    <w:rsid w:val="00A748A7"/>
    <w:rsid w:val="00A77391"/>
    <w:rsid w:val="00A812A6"/>
    <w:rsid w:val="00A84167"/>
    <w:rsid w:val="00A95A1B"/>
    <w:rsid w:val="00AA16A9"/>
    <w:rsid w:val="00AA7E1F"/>
    <w:rsid w:val="00AB13CC"/>
    <w:rsid w:val="00AB333E"/>
    <w:rsid w:val="00AC0E0D"/>
    <w:rsid w:val="00AD4135"/>
    <w:rsid w:val="00AD456B"/>
    <w:rsid w:val="00AD4AFC"/>
    <w:rsid w:val="00AE135D"/>
    <w:rsid w:val="00AE78DB"/>
    <w:rsid w:val="00AF62A1"/>
    <w:rsid w:val="00B023D1"/>
    <w:rsid w:val="00B04B6A"/>
    <w:rsid w:val="00B04D0A"/>
    <w:rsid w:val="00B10F6C"/>
    <w:rsid w:val="00B172DD"/>
    <w:rsid w:val="00B202DA"/>
    <w:rsid w:val="00B20BFF"/>
    <w:rsid w:val="00B25828"/>
    <w:rsid w:val="00B35E15"/>
    <w:rsid w:val="00B508B5"/>
    <w:rsid w:val="00B542DC"/>
    <w:rsid w:val="00B776F8"/>
    <w:rsid w:val="00B948E7"/>
    <w:rsid w:val="00BA2061"/>
    <w:rsid w:val="00BA285E"/>
    <w:rsid w:val="00BE1C81"/>
    <w:rsid w:val="00BE2E09"/>
    <w:rsid w:val="00BE5614"/>
    <w:rsid w:val="00BF15D3"/>
    <w:rsid w:val="00BF49F8"/>
    <w:rsid w:val="00C10EB6"/>
    <w:rsid w:val="00C26C9E"/>
    <w:rsid w:val="00C26D05"/>
    <w:rsid w:val="00C46B36"/>
    <w:rsid w:val="00C50CFD"/>
    <w:rsid w:val="00C616AF"/>
    <w:rsid w:val="00C95747"/>
    <w:rsid w:val="00C979AF"/>
    <w:rsid w:val="00CA0D67"/>
    <w:rsid w:val="00CA1525"/>
    <w:rsid w:val="00CC3E73"/>
    <w:rsid w:val="00CC7F00"/>
    <w:rsid w:val="00CD3145"/>
    <w:rsid w:val="00CE029B"/>
    <w:rsid w:val="00CE24FA"/>
    <w:rsid w:val="00CE359F"/>
    <w:rsid w:val="00D03DF2"/>
    <w:rsid w:val="00D213E0"/>
    <w:rsid w:val="00D608F8"/>
    <w:rsid w:val="00D61907"/>
    <w:rsid w:val="00D63C86"/>
    <w:rsid w:val="00D7404D"/>
    <w:rsid w:val="00D74BF4"/>
    <w:rsid w:val="00D74D81"/>
    <w:rsid w:val="00D93E77"/>
    <w:rsid w:val="00D9514A"/>
    <w:rsid w:val="00DB00A5"/>
    <w:rsid w:val="00DC55FB"/>
    <w:rsid w:val="00DD4E34"/>
    <w:rsid w:val="00DD55BE"/>
    <w:rsid w:val="00DF030F"/>
    <w:rsid w:val="00DF0CBD"/>
    <w:rsid w:val="00DF17C7"/>
    <w:rsid w:val="00E04E94"/>
    <w:rsid w:val="00E23665"/>
    <w:rsid w:val="00E2742A"/>
    <w:rsid w:val="00E3337D"/>
    <w:rsid w:val="00E41E9B"/>
    <w:rsid w:val="00E57B7C"/>
    <w:rsid w:val="00E74629"/>
    <w:rsid w:val="00E8791B"/>
    <w:rsid w:val="00EA23B2"/>
    <w:rsid w:val="00EA2C92"/>
    <w:rsid w:val="00EB36E4"/>
    <w:rsid w:val="00EB47DD"/>
    <w:rsid w:val="00EC4BA7"/>
    <w:rsid w:val="00ED0052"/>
    <w:rsid w:val="00ED284A"/>
    <w:rsid w:val="00EE13B4"/>
    <w:rsid w:val="00EE609C"/>
    <w:rsid w:val="00EF2C8E"/>
    <w:rsid w:val="00EF5923"/>
    <w:rsid w:val="00F07FA6"/>
    <w:rsid w:val="00F110D1"/>
    <w:rsid w:val="00F116C1"/>
    <w:rsid w:val="00F11FC2"/>
    <w:rsid w:val="00F233B5"/>
    <w:rsid w:val="00F31359"/>
    <w:rsid w:val="00F400DF"/>
    <w:rsid w:val="00F412CD"/>
    <w:rsid w:val="00FA2BA6"/>
    <w:rsid w:val="00FB12CA"/>
    <w:rsid w:val="00FB597F"/>
    <w:rsid w:val="00FB7FE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70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31</cp:revision>
  <cp:lastPrinted>2022-03-07T13:13:00Z</cp:lastPrinted>
  <dcterms:created xsi:type="dcterms:W3CDTF">2020-12-16T12:03:00Z</dcterms:created>
  <dcterms:modified xsi:type="dcterms:W3CDTF">2022-06-15T07:45:00Z</dcterms:modified>
</cp:coreProperties>
</file>