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7B" w:rsidRPr="0080607B" w:rsidRDefault="00162FBA" w:rsidP="0080607B">
      <w:pPr>
        <w:rPr>
          <w:rFonts w:ascii="Times New Roman" w:hAnsi="Times New Roman"/>
        </w:rPr>
      </w:pPr>
      <w:r>
        <w:rPr>
          <w:rFonts w:ascii="Times New Roman" w:hAnsi="Times New Roman"/>
        </w:rPr>
        <w:t>KLASA: 003-01/21-01/13</w:t>
      </w:r>
    </w:p>
    <w:p w:rsidR="0080607B" w:rsidRPr="0080607B" w:rsidRDefault="0080607B" w:rsidP="0080607B">
      <w:pPr>
        <w:rPr>
          <w:rFonts w:ascii="Times New Roman" w:hAnsi="Times New Roman"/>
        </w:rPr>
      </w:pPr>
      <w:r w:rsidRPr="0080607B">
        <w:rPr>
          <w:rFonts w:ascii="Times New Roman" w:hAnsi="Times New Roman"/>
        </w:rPr>
        <w:t>URBROJ: 2137-33-01-21-1</w:t>
      </w:r>
    </w:p>
    <w:p w:rsidR="0080607B" w:rsidRPr="0080607B" w:rsidRDefault="00162FBA" w:rsidP="0080607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14.09.</w:t>
      </w:r>
      <w:r w:rsidR="0080607B" w:rsidRPr="0080607B">
        <w:rPr>
          <w:rFonts w:ascii="Times New Roman" w:hAnsi="Times New Roman"/>
        </w:rPr>
        <w:t>2021.</w:t>
      </w:r>
      <w:proofErr w:type="gramEnd"/>
    </w:p>
    <w:p w:rsidR="00325553" w:rsidRPr="000C0739" w:rsidRDefault="00325553" w:rsidP="00325553">
      <w:pPr>
        <w:rPr>
          <w:rFonts w:ascii="Times New Roman" w:hAnsi="Times New Roman"/>
          <w:color w:val="FF0000"/>
          <w:szCs w:val="24"/>
        </w:rPr>
      </w:pPr>
    </w:p>
    <w:p w:rsidR="00325553" w:rsidRPr="005C3685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BD2020">
        <w:rPr>
          <w:rFonts w:ascii="Times New Roman" w:hAnsi="Times New Roman"/>
          <w:szCs w:val="24"/>
        </w:rPr>
        <w:t>Temeljem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članka</w:t>
      </w:r>
      <w:proofErr w:type="spellEnd"/>
      <w:r w:rsidRPr="00BD2020">
        <w:rPr>
          <w:rFonts w:ascii="Times New Roman" w:hAnsi="Times New Roman"/>
          <w:szCs w:val="24"/>
        </w:rPr>
        <w:t xml:space="preserve"> 42.</w:t>
      </w:r>
      <w:proofErr w:type="gram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stavka</w:t>
      </w:r>
      <w:proofErr w:type="spellEnd"/>
      <w:r w:rsidRPr="00BD2020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BD2020">
        <w:rPr>
          <w:rFonts w:ascii="Times New Roman" w:hAnsi="Times New Roman"/>
          <w:szCs w:val="24"/>
        </w:rPr>
        <w:t>Statuta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Osn</w:t>
      </w:r>
      <w:r w:rsidR="004F2A8E" w:rsidRPr="00BD2020">
        <w:rPr>
          <w:rFonts w:ascii="Times New Roman" w:hAnsi="Times New Roman"/>
          <w:szCs w:val="24"/>
        </w:rPr>
        <w:t>ovne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škole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Sokolovac </w:t>
      </w:r>
      <w:proofErr w:type="spellStart"/>
      <w:r w:rsidR="004F2A8E" w:rsidRPr="00BD2020">
        <w:rPr>
          <w:rFonts w:ascii="Times New Roman" w:hAnsi="Times New Roman"/>
          <w:szCs w:val="24"/>
        </w:rPr>
        <w:t>sazivam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r w:rsidR="00162FBA">
        <w:rPr>
          <w:rFonts w:ascii="Times New Roman" w:hAnsi="Times New Roman"/>
          <w:szCs w:val="24"/>
        </w:rPr>
        <w:t>6</w:t>
      </w:r>
      <w:r w:rsidR="004F2A8E" w:rsidRPr="00BD2020">
        <w:rPr>
          <w:rFonts w:ascii="Times New Roman" w:hAnsi="Times New Roman"/>
          <w:szCs w:val="24"/>
        </w:rPr>
        <w:t>.</w:t>
      </w:r>
      <w:proofErr w:type="gram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D2020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odbora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Sokolovac za </w:t>
      </w:r>
      <w:proofErr w:type="spellStart"/>
      <w:r w:rsidR="004F2A8E" w:rsidRPr="000C0739">
        <w:rPr>
          <w:rFonts w:ascii="Times New Roman" w:hAnsi="Times New Roman"/>
          <w:szCs w:val="24"/>
        </w:rPr>
        <w:t>dan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r w:rsidR="00162FBA">
        <w:rPr>
          <w:rFonts w:ascii="Times New Roman" w:hAnsi="Times New Roman"/>
          <w:szCs w:val="24"/>
        </w:rPr>
        <w:t>16.09.</w:t>
      </w:r>
      <w:r w:rsidR="004F2A8E" w:rsidRPr="005C3685">
        <w:rPr>
          <w:rFonts w:ascii="Times New Roman" w:hAnsi="Times New Roman"/>
          <w:szCs w:val="24"/>
        </w:rPr>
        <w:t>20</w:t>
      </w:r>
      <w:r w:rsidR="002503AD" w:rsidRPr="005C3685">
        <w:rPr>
          <w:rFonts w:ascii="Times New Roman" w:hAnsi="Times New Roman"/>
          <w:szCs w:val="24"/>
        </w:rPr>
        <w:t>21</w:t>
      </w:r>
      <w:r w:rsidR="004F2A8E" w:rsidRPr="005C3685">
        <w:rPr>
          <w:rFonts w:ascii="Times New Roman" w:hAnsi="Times New Roman"/>
          <w:szCs w:val="24"/>
        </w:rPr>
        <w:t>.</w:t>
      </w:r>
      <w:r w:rsidRPr="005C368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C3685">
        <w:rPr>
          <w:rFonts w:ascii="Times New Roman" w:hAnsi="Times New Roman"/>
          <w:szCs w:val="24"/>
        </w:rPr>
        <w:t>godine</w:t>
      </w:r>
      <w:proofErr w:type="spellEnd"/>
      <w:proofErr w:type="gramEnd"/>
      <w:r w:rsidRPr="005C3685">
        <w:rPr>
          <w:rFonts w:ascii="Times New Roman" w:hAnsi="Times New Roman"/>
          <w:szCs w:val="24"/>
        </w:rPr>
        <w:t xml:space="preserve"> (</w:t>
      </w:r>
      <w:proofErr w:type="spellStart"/>
      <w:r w:rsidR="00162FBA">
        <w:rPr>
          <w:rFonts w:ascii="Times New Roman" w:hAnsi="Times New Roman"/>
          <w:szCs w:val="24"/>
        </w:rPr>
        <w:t>četvrtak</w:t>
      </w:r>
      <w:proofErr w:type="spellEnd"/>
      <w:r w:rsidR="00601E6A" w:rsidRPr="005C3685">
        <w:rPr>
          <w:rFonts w:ascii="Times New Roman" w:hAnsi="Times New Roman"/>
          <w:szCs w:val="24"/>
        </w:rPr>
        <w:t>)</w:t>
      </w:r>
      <w:r w:rsidRPr="005C3685">
        <w:rPr>
          <w:rFonts w:ascii="Times New Roman" w:hAnsi="Times New Roman"/>
          <w:szCs w:val="24"/>
        </w:rPr>
        <w:t xml:space="preserve"> u </w:t>
      </w:r>
      <w:r w:rsidR="00751929" w:rsidRPr="005C3685">
        <w:rPr>
          <w:rFonts w:ascii="Times New Roman" w:hAnsi="Times New Roman"/>
          <w:szCs w:val="24"/>
          <w:shd w:val="clear" w:color="auto" w:fill="FFFFFF" w:themeFill="background1"/>
        </w:rPr>
        <w:t>1</w:t>
      </w:r>
      <w:r w:rsidR="002503AD" w:rsidRPr="005C3685">
        <w:rPr>
          <w:rFonts w:ascii="Times New Roman" w:hAnsi="Times New Roman"/>
          <w:szCs w:val="24"/>
          <w:shd w:val="clear" w:color="auto" w:fill="FFFFFF" w:themeFill="background1"/>
        </w:rPr>
        <w:t>6</w:t>
      </w:r>
      <w:r w:rsidR="00751929" w:rsidRPr="005C3685">
        <w:rPr>
          <w:rFonts w:ascii="Times New Roman" w:hAnsi="Times New Roman"/>
          <w:szCs w:val="24"/>
          <w:shd w:val="clear" w:color="auto" w:fill="FFFFFF" w:themeFill="background1"/>
        </w:rPr>
        <w:t>.</w:t>
      </w:r>
      <w:r w:rsidR="00943A96" w:rsidRPr="005C3685">
        <w:rPr>
          <w:rFonts w:ascii="Times New Roman" w:hAnsi="Times New Roman"/>
          <w:szCs w:val="24"/>
          <w:shd w:val="clear" w:color="auto" w:fill="FFFFFF" w:themeFill="background1"/>
        </w:rPr>
        <w:t xml:space="preserve">00 </w:t>
      </w:r>
      <w:r w:rsidRPr="005C3685">
        <w:rPr>
          <w:rFonts w:ascii="Times New Roman" w:hAnsi="Times New Roman"/>
          <w:szCs w:val="24"/>
        </w:rPr>
        <w:t xml:space="preserve">sati u </w:t>
      </w:r>
      <w:proofErr w:type="spellStart"/>
      <w:r w:rsidRPr="005C3685">
        <w:rPr>
          <w:rFonts w:ascii="Times New Roman" w:hAnsi="Times New Roman"/>
          <w:szCs w:val="24"/>
        </w:rPr>
        <w:t>prosto</w:t>
      </w:r>
      <w:r w:rsidR="00FB25F9" w:rsidRPr="005C3685">
        <w:rPr>
          <w:rFonts w:ascii="Times New Roman" w:hAnsi="Times New Roman"/>
          <w:szCs w:val="24"/>
        </w:rPr>
        <w:t>rijama</w:t>
      </w:r>
      <w:proofErr w:type="spellEnd"/>
      <w:r w:rsidR="00FB25F9" w:rsidRPr="005C3685">
        <w:rPr>
          <w:rFonts w:ascii="Times New Roman" w:hAnsi="Times New Roman"/>
          <w:szCs w:val="24"/>
        </w:rPr>
        <w:t xml:space="preserve"> </w:t>
      </w:r>
      <w:proofErr w:type="spellStart"/>
      <w:r w:rsidR="002503AD" w:rsidRPr="005C3685">
        <w:rPr>
          <w:rFonts w:ascii="Times New Roman" w:hAnsi="Times New Roman"/>
          <w:szCs w:val="24"/>
        </w:rPr>
        <w:t>Osnovne</w:t>
      </w:r>
      <w:proofErr w:type="spellEnd"/>
      <w:r w:rsidR="002503AD" w:rsidRPr="005C3685">
        <w:rPr>
          <w:rFonts w:ascii="Times New Roman" w:hAnsi="Times New Roman"/>
          <w:szCs w:val="24"/>
        </w:rPr>
        <w:t xml:space="preserve"> </w:t>
      </w:r>
      <w:proofErr w:type="spellStart"/>
      <w:r w:rsidR="002503AD" w:rsidRPr="005C3685">
        <w:rPr>
          <w:rFonts w:ascii="Times New Roman" w:hAnsi="Times New Roman"/>
          <w:szCs w:val="24"/>
        </w:rPr>
        <w:t>škole</w:t>
      </w:r>
      <w:proofErr w:type="spellEnd"/>
      <w:r w:rsidR="004F2A8E" w:rsidRPr="005C3685">
        <w:rPr>
          <w:rFonts w:ascii="Times New Roman" w:hAnsi="Times New Roman"/>
          <w:szCs w:val="24"/>
        </w:rPr>
        <w:t xml:space="preserve"> Sokolovac </w:t>
      </w:r>
    </w:p>
    <w:p w:rsidR="00325553" w:rsidRPr="000C0739" w:rsidRDefault="00325553" w:rsidP="00B04D0A">
      <w:pPr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firstLine="708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 xml:space="preserve">Za </w:t>
      </w:r>
      <w:proofErr w:type="spellStart"/>
      <w:r w:rsidRPr="000C0739">
        <w:rPr>
          <w:rFonts w:ascii="Times New Roman" w:hAnsi="Times New Roman"/>
          <w:szCs w:val="24"/>
        </w:rPr>
        <w:t>sjednicu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predlažem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sljedeći</w:t>
      </w:r>
      <w:proofErr w:type="spellEnd"/>
    </w:p>
    <w:p w:rsidR="00325553" w:rsidRPr="000C0739" w:rsidRDefault="00325553" w:rsidP="00325553">
      <w:pPr>
        <w:ind w:firstLine="708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DNEVNI RED:</w:t>
      </w:r>
    </w:p>
    <w:p w:rsidR="00325553" w:rsidRPr="000C0739" w:rsidRDefault="00325553" w:rsidP="00462028">
      <w:pPr>
        <w:ind w:left="708"/>
        <w:jc w:val="both"/>
        <w:rPr>
          <w:rFonts w:ascii="Times New Roman" w:hAnsi="Times New Roman"/>
          <w:color w:val="FF0000"/>
          <w:szCs w:val="24"/>
        </w:rPr>
      </w:pPr>
    </w:p>
    <w:p w:rsidR="00AF407F" w:rsidRPr="000C0739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BD2020">
        <w:rPr>
          <w:rFonts w:ascii="Times New Roman" w:hAnsi="Times New Roman"/>
          <w:szCs w:val="24"/>
        </w:rPr>
        <w:t>Razmatranj</w:t>
      </w:r>
      <w:r w:rsidR="00943A96" w:rsidRPr="00BD2020">
        <w:rPr>
          <w:rFonts w:ascii="Times New Roman" w:hAnsi="Times New Roman"/>
          <w:szCs w:val="24"/>
        </w:rPr>
        <w:t>e</w:t>
      </w:r>
      <w:proofErr w:type="spellEnd"/>
      <w:r w:rsidR="00943A96" w:rsidRPr="00BD2020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D0476B" w:rsidRPr="00BD2020">
        <w:rPr>
          <w:rFonts w:ascii="Times New Roman" w:hAnsi="Times New Roman"/>
          <w:szCs w:val="24"/>
        </w:rPr>
        <w:t>prihvaćanje</w:t>
      </w:r>
      <w:proofErr w:type="spellEnd"/>
      <w:r w:rsidR="00D0476B" w:rsidRPr="00BD2020">
        <w:rPr>
          <w:rFonts w:ascii="Times New Roman" w:hAnsi="Times New Roman"/>
          <w:szCs w:val="24"/>
        </w:rPr>
        <w:t xml:space="preserve">  </w:t>
      </w:r>
      <w:proofErr w:type="spellStart"/>
      <w:r w:rsidR="00D0476B" w:rsidRPr="00BD2020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D0476B" w:rsidRPr="00BD2020">
        <w:rPr>
          <w:rFonts w:ascii="Times New Roman" w:hAnsi="Times New Roman"/>
          <w:szCs w:val="24"/>
        </w:rPr>
        <w:t xml:space="preserve"> </w:t>
      </w:r>
      <w:proofErr w:type="spellStart"/>
      <w:r w:rsidR="00D0476B" w:rsidRPr="00BD2020">
        <w:rPr>
          <w:rFonts w:ascii="Times New Roman" w:hAnsi="Times New Roman"/>
          <w:szCs w:val="24"/>
        </w:rPr>
        <w:t>s</w:t>
      </w:r>
      <w:r w:rsidR="00DB021A" w:rsidRPr="00BD2020">
        <w:rPr>
          <w:rFonts w:ascii="Times New Roman" w:hAnsi="Times New Roman"/>
          <w:szCs w:val="24"/>
        </w:rPr>
        <w:t>a</w:t>
      </w:r>
      <w:proofErr w:type="spellEnd"/>
      <w:r w:rsidR="00F242B3" w:rsidRPr="00BD2020">
        <w:rPr>
          <w:rFonts w:ascii="Times New Roman" w:hAnsi="Times New Roman"/>
          <w:szCs w:val="24"/>
        </w:rPr>
        <w:t xml:space="preserve"> </w:t>
      </w:r>
      <w:r w:rsidR="00162FBA">
        <w:rPr>
          <w:rFonts w:ascii="Times New Roman" w:hAnsi="Times New Roman"/>
          <w:szCs w:val="24"/>
        </w:rPr>
        <w:t>5</w:t>
      </w:r>
      <w:r w:rsidR="00DB021A" w:rsidRPr="00BD2020">
        <w:rPr>
          <w:rFonts w:ascii="Times New Roman" w:hAnsi="Times New Roman"/>
          <w:szCs w:val="24"/>
        </w:rPr>
        <w:t xml:space="preserve">. </w:t>
      </w:r>
      <w:r w:rsidR="00943A96"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sjednice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Školskog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odbora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Sokolovac;</w:t>
      </w:r>
    </w:p>
    <w:p w:rsidR="005967FC" w:rsidRPr="00BD2020" w:rsidRDefault="005967FC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 w:rsidR="00162FBA">
        <w:rPr>
          <w:rFonts w:ascii="Times New Roman" w:hAnsi="Times New Roman"/>
          <w:szCs w:val="24"/>
        </w:rPr>
        <w:t>radu</w:t>
      </w:r>
      <w:proofErr w:type="spellEnd"/>
      <w:r w:rsidR="00162FBA">
        <w:rPr>
          <w:rFonts w:ascii="Times New Roman" w:hAnsi="Times New Roman"/>
          <w:szCs w:val="24"/>
        </w:rPr>
        <w:t xml:space="preserve"> </w:t>
      </w:r>
      <w:proofErr w:type="spellStart"/>
      <w:r w:rsidR="00162FBA">
        <w:rPr>
          <w:rFonts w:ascii="Times New Roman" w:hAnsi="Times New Roman"/>
          <w:szCs w:val="24"/>
        </w:rPr>
        <w:t>na</w:t>
      </w:r>
      <w:proofErr w:type="spellEnd"/>
      <w:r w:rsidR="00162FBA">
        <w:rPr>
          <w:rFonts w:ascii="Times New Roman" w:hAnsi="Times New Roman"/>
          <w:szCs w:val="24"/>
        </w:rPr>
        <w:t xml:space="preserve"> </w:t>
      </w:r>
      <w:proofErr w:type="spellStart"/>
      <w:r w:rsidR="00162FBA">
        <w:rPr>
          <w:rFonts w:ascii="Times New Roman" w:hAnsi="Times New Roman"/>
          <w:szCs w:val="24"/>
        </w:rPr>
        <w:t>radnom</w:t>
      </w:r>
      <w:proofErr w:type="spellEnd"/>
      <w:r w:rsidR="00162FBA">
        <w:rPr>
          <w:rFonts w:ascii="Times New Roman" w:hAnsi="Times New Roman"/>
          <w:szCs w:val="24"/>
        </w:rPr>
        <w:t xml:space="preserve"> </w:t>
      </w:r>
      <w:proofErr w:type="spellStart"/>
      <w:r w:rsidR="00162FBA">
        <w:rPr>
          <w:rFonts w:ascii="Times New Roman" w:hAnsi="Times New Roman"/>
          <w:szCs w:val="24"/>
        </w:rPr>
        <w:t>mjestu</w:t>
      </w:r>
      <w:proofErr w:type="spellEnd"/>
      <w:r w:rsidR="00162FBA">
        <w:rPr>
          <w:rFonts w:ascii="Times New Roman" w:hAnsi="Times New Roman"/>
          <w:szCs w:val="24"/>
        </w:rPr>
        <w:t xml:space="preserve"> </w:t>
      </w:r>
      <w:proofErr w:type="spellStart"/>
      <w:r w:rsidR="00162FBA">
        <w:rPr>
          <w:rFonts w:ascii="Times New Roman" w:hAnsi="Times New Roman"/>
          <w:szCs w:val="24"/>
        </w:rPr>
        <w:t>pomoćnika</w:t>
      </w:r>
      <w:proofErr w:type="spellEnd"/>
      <w:r w:rsidR="00162FBA">
        <w:rPr>
          <w:rFonts w:ascii="Times New Roman" w:hAnsi="Times New Roman"/>
          <w:szCs w:val="24"/>
        </w:rPr>
        <w:t xml:space="preserve">/ice  u </w:t>
      </w:r>
      <w:proofErr w:type="spellStart"/>
      <w:r w:rsidR="00162FBA">
        <w:rPr>
          <w:rFonts w:ascii="Times New Roman" w:hAnsi="Times New Roman"/>
          <w:szCs w:val="24"/>
        </w:rPr>
        <w:t>nastavi</w:t>
      </w:r>
      <w:proofErr w:type="spellEnd"/>
      <w:r w:rsidR="00162FBA">
        <w:rPr>
          <w:rFonts w:ascii="Times New Roman" w:hAnsi="Times New Roman"/>
          <w:szCs w:val="24"/>
        </w:rPr>
        <w:t xml:space="preserve"> </w:t>
      </w:r>
      <w:proofErr w:type="spellStart"/>
      <w:r w:rsidR="00162FBA">
        <w:rPr>
          <w:rFonts w:ascii="Times New Roman" w:hAnsi="Times New Roman"/>
          <w:szCs w:val="24"/>
        </w:rPr>
        <w:t>po</w:t>
      </w:r>
      <w:proofErr w:type="spellEnd"/>
      <w:r w:rsidR="00162FBA">
        <w:rPr>
          <w:rFonts w:ascii="Times New Roman" w:hAnsi="Times New Roman"/>
          <w:szCs w:val="24"/>
        </w:rPr>
        <w:t xml:space="preserve"> </w:t>
      </w:r>
      <w:proofErr w:type="spellStart"/>
      <w:r w:rsidR="00162FBA">
        <w:rPr>
          <w:rFonts w:ascii="Times New Roman" w:hAnsi="Times New Roman"/>
          <w:szCs w:val="24"/>
        </w:rPr>
        <w:t>natječaju</w:t>
      </w:r>
      <w:proofErr w:type="spellEnd"/>
      <w:r w:rsidR="00162FBA">
        <w:rPr>
          <w:rFonts w:ascii="Times New Roman" w:hAnsi="Times New Roman"/>
          <w:szCs w:val="24"/>
        </w:rPr>
        <w:t xml:space="preserve"> </w:t>
      </w:r>
      <w:proofErr w:type="spellStart"/>
      <w:r w:rsidR="00162FBA">
        <w:rPr>
          <w:rFonts w:ascii="Times New Roman" w:hAnsi="Times New Roman"/>
          <w:szCs w:val="24"/>
        </w:rPr>
        <w:t>objavljenom</w:t>
      </w:r>
      <w:proofErr w:type="spellEnd"/>
      <w:r w:rsidR="00162FBA">
        <w:rPr>
          <w:rFonts w:ascii="Times New Roman" w:hAnsi="Times New Roman"/>
          <w:szCs w:val="24"/>
        </w:rPr>
        <w:t xml:space="preserve"> </w:t>
      </w:r>
      <w:proofErr w:type="spellStart"/>
      <w:r w:rsidR="00162FBA">
        <w:rPr>
          <w:rFonts w:ascii="Times New Roman" w:hAnsi="Times New Roman"/>
          <w:szCs w:val="24"/>
        </w:rPr>
        <w:t>dana</w:t>
      </w:r>
      <w:proofErr w:type="spellEnd"/>
      <w:r w:rsidR="00162FBA">
        <w:rPr>
          <w:rFonts w:ascii="Times New Roman" w:hAnsi="Times New Roman"/>
          <w:szCs w:val="24"/>
        </w:rPr>
        <w:t xml:space="preserve"> 06.09.2021.godine</w:t>
      </w:r>
    </w:p>
    <w:p w:rsidR="00162FBA" w:rsidRDefault="00162FBA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Donošenje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Odluke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imenovanju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povjerenstva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provođenje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postupka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jednostavne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nabave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izvođenje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radova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sanacije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fasade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zgradi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</w:p>
    <w:p w:rsidR="00D0476B" w:rsidRPr="000C0739" w:rsidRDefault="000963B9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Razno</w:t>
      </w:r>
      <w:proofErr w:type="spellEnd"/>
    </w:p>
    <w:p w:rsidR="00D0476B" w:rsidRPr="000C0739" w:rsidRDefault="00D0476B" w:rsidP="00D0476B">
      <w:pPr>
        <w:ind w:left="851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left="708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jc w:val="right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80607B" w:rsidRPr="000C0739" w:rsidRDefault="0080607B" w:rsidP="0080607B">
      <w:pPr>
        <w:jc w:val="right"/>
        <w:rPr>
          <w:rFonts w:ascii="Times New Roman" w:hAnsi="Times New Roman"/>
          <w:szCs w:val="24"/>
        </w:rPr>
      </w:pPr>
      <w:r>
        <w:t xml:space="preserve"> </w:t>
      </w:r>
      <w:r w:rsidRPr="00DF573F">
        <w:t xml:space="preserve"> </w:t>
      </w:r>
      <w:r w:rsidRPr="000C0739"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Nataša Karlovčec</w:t>
      </w:r>
      <w:r w:rsidR="00162FBA">
        <w:rPr>
          <w:rFonts w:ascii="Times New Roman" w:hAnsi="Times New Roman"/>
          <w:szCs w:val="24"/>
        </w:rPr>
        <w:t xml:space="preserve"> </w:t>
      </w:r>
      <w:proofErr w:type="spellStart"/>
      <w:r w:rsidR="00162FBA">
        <w:rPr>
          <w:rFonts w:ascii="Times New Roman" w:hAnsi="Times New Roman"/>
          <w:szCs w:val="24"/>
        </w:rPr>
        <w:t>v.r</w:t>
      </w:r>
      <w:proofErr w:type="spellEnd"/>
      <w:r w:rsidR="00162FBA">
        <w:rPr>
          <w:rFonts w:ascii="Times New Roman" w:hAnsi="Times New Roman"/>
          <w:szCs w:val="24"/>
        </w:rPr>
        <w:t>.</w:t>
      </w:r>
      <w:proofErr w:type="gramEnd"/>
    </w:p>
    <w:p w:rsidR="0080607B" w:rsidRDefault="0080607B" w:rsidP="0080607B"/>
    <w:p w:rsidR="0080607B" w:rsidRDefault="0080607B" w:rsidP="0080607B"/>
    <w:p w:rsidR="0080607B" w:rsidRDefault="0080607B" w:rsidP="0080607B"/>
    <w:p w:rsidR="0080607B" w:rsidRPr="0080607B" w:rsidRDefault="0080607B" w:rsidP="0080607B">
      <w:p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Dostaviti</w:t>
      </w:r>
      <w:proofErr w:type="spellEnd"/>
      <w:r w:rsidRPr="0080607B">
        <w:rPr>
          <w:rFonts w:ascii="Times New Roman" w:hAnsi="Times New Roman"/>
        </w:rPr>
        <w:t xml:space="preserve">: 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80607B" w:rsidRPr="0080607B" w:rsidRDefault="00D86519" w:rsidP="0080607B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Branimir</w:t>
      </w:r>
      <w:proofErr w:type="spellEnd"/>
      <w:r w:rsidRPr="0080607B">
        <w:rPr>
          <w:rFonts w:ascii="Times New Roman" w:hAnsi="Times New Roman"/>
        </w:rPr>
        <w:t xml:space="preserve"> Kovačević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452380" w:rsidRPr="000C0739" w:rsidRDefault="00452380" w:rsidP="00452380">
      <w:pPr>
        <w:jc w:val="both"/>
        <w:rPr>
          <w:rFonts w:ascii="Times New Roman" w:hAnsi="Times New Roman"/>
          <w:color w:val="FF0000"/>
          <w:szCs w:val="24"/>
        </w:rPr>
      </w:pPr>
    </w:p>
    <w:p w:rsidR="00452380" w:rsidRPr="000C0739" w:rsidRDefault="00452380" w:rsidP="00452380">
      <w:pPr>
        <w:jc w:val="both"/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Obavijestiti</w:t>
      </w:r>
      <w:proofErr w:type="spellEnd"/>
      <w:r w:rsidRPr="000C0739">
        <w:rPr>
          <w:rFonts w:ascii="Times New Roman" w:hAnsi="Times New Roman"/>
          <w:szCs w:val="24"/>
        </w:rPr>
        <w:t>:</w:t>
      </w:r>
    </w:p>
    <w:p w:rsidR="00452380" w:rsidRPr="000C0739" w:rsidRDefault="00452380" w:rsidP="00452380">
      <w:pPr>
        <w:pStyle w:val="Odlomakpopisa"/>
        <w:numPr>
          <w:ilvl w:val="0"/>
          <w:numId w:val="17"/>
        </w:numPr>
        <w:jc w:val="both"/>
      </w:pPr>
      <w:r w:rsidRPr="000C0739">
        <w:t>Saša Korkut, ravnatelj OŠ Sokolovac</w:t>
      </w:r>
    </w:p>
    <w:p w:rsidR="00452380" w:rsidRPr="000C0739" w:rsidRDefault="00452380" w:rsidP="00452380">
      <w:pPr>
        <w:pStyle w:val="Odlomakpopisa"/>
        <w:numPr>
          <w:ilvl w:val="0"/>
          <w:numId w:val="17"/>
        </w:numPr>
        <w:jc w:val="both"/>
      </w:pPr>
      <w:r w:rsidRPr="000C0739">
        <w:t>Nives Negro-Sokač, sindikalni povjerenik s ovlastima radničkog vijeća</w:t>
      </w:r>
    </w:p>
    <w:p w:rsidR="00452380" w:rsidRPr="000C0739" w:rsidRDefault="00452380" w:rsidP="004F2A8E">
      <w:pPr>
        <w:pStyle w:val="Odlomakpopisa"/>
        <w:numPr>
          <w:ilvl w:val="0"/>
          <w:numId w:val="17"/>
        </w:numPr>
        <w:jc w:val="both"/>
      </w:pPr>
      <w:r w:rsidRPr="000C0739">
        <w:t>Oglasna ploča Škole</w:t>
      </w:r>
    </w:p>
    <w:p w:rsidR="00452380" w:rsidRPr="000C0739" w:rsidRDefault="00452380" w:rsidP="00452380">
      <w:pPr>
        <w:ind w:firstLine="708"/>
        <w:jc w:val="both"/>
        <w:rPr>
          <w:rFonts w:ascii="Times New Roman" w:hAnsi="Times New Roman"/>
          <w:color w:val="FF0000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4F2A8E" w:rsidRPr="004F2A8E" w:rsidRDefault="00325553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3B" w:rsidRDefault="001A283B">
      <w:r>
        <w:separator/>
      </w:r>
    </w:p>
  </w:endnote>
  <w:endnote w:type="continuationSeparator" w:id="0">
    <w:p w:rsidR="001A283B" w:rsidRDefault="001A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DD4B8F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3B" w:rsidRDefault="001A283B">
      <w:r>
        <w:separator/>
      </w:r>
    </w:p>
  </w:footnote>
  <w:footnote w:type="continuationSeparator" w:id="0">
    <w:p w:rsidR="001A283B" w:rsidRDefault="001A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56161"/>
    <w:rsid w:val="00066069"/>
    <w:rsid w:val="00066C52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0739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2FBA"/>
    <w:rsid w:val="001649BA"/>
    <w:rsid w:val="0016622F"/>
    <w:rsid w:val="00166E66"/>
    <w:rsid w:val="001672DA"/>
    <w:rsid w:val="001705EB"/>
    <w:rsid w:val="00170CCD"/>
    <w:rsid w:val="00172522"/>
    <w:rsid w:val="00175850"/>
    <w:rsid w:val="001A283B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26335"/>
    <w:rsid w:val="002324E7"/>
    <w:rsid w:val="00241D12"/>
    <w:rsid w:val="002503AD"/>
    <w:rsid w:val="0025372E"/>
    <w:rsid w:val="0025680D"/>
    <w:rsid w:val="00257DB5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47F4"/>
    <w:rsid w:val="00325553"/>
    <w:rsid w:val="00331602"/>
    <w:rsid w:val="00333121"/>
    <w:rsid w:val="00344E27"/>
    <w:rsid w:val="00352210"/>
    <w:rsid w:val="00352DB7"/>
    <w:rsid w:val="00353216"/>
    <w:rsid w:val="00356FCB"/>
    <w:rsid w:val="0035771E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6D0"/>
    <w:rsid w:val="004D2881"/>
    <w:rsid w:val="004D4580"/>
    <w:rsid w:val="004D5774"/>
    <w:rsid w:val="004E08A6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967FC"/>
    <w:rsid w:val="005C2448"/>
    <w:rsid w:val="005C3685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4F5A"/>
    <w:rsid w:val="00687292"/>
    <w:rsid w:val="006916B3"/>
    <w:rsid w:val="006935BB"/>
    <w:rsid w:val="00695C13"/>
    <w:rsid w:val="006A0935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3E8C"/>
    <w:rsid w:val="007469EC"/>
    <w:rsid w:val="00751929"/>
    <w:rsid w:val="007526F1"/>
    <w:rsid w:val="00755E43"/>
    <w:rsid w:val="007626A5"/>
    <w:rsid w:val="0076348B"/>
    <w:rsid w:val="0076716A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D5801"/>
    <w:rsid w:val="007E6EE4"/>
    <w:rsid w:val="007F13F7"/>
    <w:rsid w:val="007F24AB"/>
    <w:rsid w:val="007F47B3"/>
    <w:rsid w:val="00805281"/>
    <w:rsid w:val="0080607B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A7EBC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47ADC"/>
    <w:rsid w:val="00A50885"/>
    <w:rsid w:val="00A63D9A"/>
    <w:rsid w:val="00A812A6"/>
    <w:rsid w:val="00A95A1B"/>
    <w:rsid w:val="00AB13CC"/>
    <w:rsid w:val="00AB333E"/>
    <w:rsid w:val="00AC0E0D"/>
    <w:rsid w:val="00AC0EA9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3C06"/>
    <w:rsid w:val="00B542DC"/>
    <w:rsid w:val="00B62DBF"/>
    <w:rsid w:val="00B6386F"/>
    <w:rsid w:val="00B82050"/>
    <w:rsid w:val="00B91D37"/>
    <w:rsid w:val="00B968F7"/>
    <w:rsid w:val="00BD2020"/>
    <w:rsid w:val="00BE1C81"/>
    <w:rsid w:val="00BE5614"/>
    <w:rsid w:val="00BF15D3"/>
    <w:rsid w:val="00C10EB6"/>
    <w:rsid w:val="00C15374"/>
    <w:rsid w:val="00C15593"/>
    <w:rsid w:val="00C163D8"/>
    <w:rsid w:val="00C229B4"/>
    <w:rsid w:val="00C26C9E"/>
    <w:rsid w:val="00C26D05"/>
    <w:rsid w:val="00C46B36"/>
    <w:rsid w:val="00C71519"/>
    <w:rsid w:val="00C73340"/>
    <w:rsid w:val="00C9013B"/>
    <w:rsid w:val="00C95747"/>
    <w:rsid w:val="00CA0D67"/>
    <w:rsid w:val="00CA63E6"/>
    <w:rsid w:val="00CB4AED"/>
    <w:rsid w:val="00CB6EDA"/>
    <w:rsid w:val="00CC3E73"/>
    <w:rsid w:val="00CC7F00"/>
    <w:rsid w:val="00CD2A5A"/>
    <w:rsid w:val="00CD5D59"/>
    <w:rsid w:val="00CE029B"/>
    <w:rsid w:val="00CE24FA"/>
    <w:rsid w:val="00D025F2"/>
    <w:rsid w:val="00D0476B"/>
    <w:rsid w:val="00D21314"/>
    <w:rsid w:val="00D213E0"/>
    <w:rsid w:val="00D3164B"/>
    <w:rsid w:val="00D608F8"/>
    <w:rsid w:val="00D61750"/>
    <w:rsid w:val="00D61907"/>
    <w:rsid w:val="00D63C86"/>
    <w:rsid w:val="00D7404D"/>
    <w:rsid w:val="00D86519"/>
    <w:rsid w:val="00D90D49"/>
    <w:rsid w:val="00D93E77"/>
    <w:rsid w:val="00D9514A"/>
    <w:rsid w:val="00DB00A5"/>
    <w:rsid w:val="00DB021A"/>
    <w:rsid w:val="00DB7BE4"/>
    <w:rsid w:val="00DC55FB"/>
    <w:rsid w:val="00DC69DB"/>
    <w:rsid w:val="00DC6CA8"/>
    <w:rsid w:val="00DD4B8F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6905"/>
    <w:rsid w:val="00E37512"/>
    <w:rsid w:val="00E40529"/>
    <w:rsid w:val="00E41E9B"/>
    <w:rsid w:val="00E46E44"/>
    <w:rsid w:val="00E53994"/>
    <w:rsid w:val="00E74629"/>
    <w:rsid w:val="00E828F3"/>
    <w:rsid w:val="00E8791B"/>
    <w:rsid w:val="00E950DD"/>
    <w:rsid w:val="00EA03A4"/>
    <w:rsid w:val="00EA23B2"/>
    <w:rsid w:val="00EA2C92"/>
    <w:rsid w:val="00EA7EC7"/>
    <w:rsid w:val="00EB36E4"/>
    <w:rsid w:val="00EB47DD"/>
    <w:rsid w:val="00EC4BA7"/>
    <w:rsid w:val="00EC4FA4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14</cp:revision>
  <cp:lastPrinted>2020-08-25T08:33:00Z</cp:lastPrinted>
  <dcterms:created xsi:type="dcterms:W3CDTF">2021-08-24T09:53:00Z</dcterms:created>
  <dcterms:modified xsi:type="dcterms:W3CDTF">2021-09-14T11:44:00Z</dcterms:modified>
</cp:coreProperties>
</file>