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4" w:rsidRDefault="00486804" w:rsidP="00486804">
      <w:pPr>
        <w:rPr>
          <w:rFonts w:ascii="Times New Roman" w:hAnsi="Times New Roman"/>
        </w:rPr>
      </w:pPr>
      <w:r>
        <w:rPr>
          <w:rFonts w:ascii="Times New Roman" w:hAnsi="Times New Roman"/>
        </w:rPr>
        <w:t>KLASA:112-01/18-01/19</w:t>
      </w:r>
    </w:p>
    <w:p w:rsidR="00486804" w:rsidRDefault="00486804" w:rsidP="00486804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2137-33-01-18-3</w:t>
      </w:r>
    </w:p>
    <w:p w:rsidR="00486804" w:rsidRDefault="00557D81" w:rsidP="00486804">
      <w:pPr>
        <w:rPr>
          <w:rFonts w:ascii="Times New Roman" w:hAnsi="Times New Roman"/>
        </w:rPr>
      </w:pPr>
      <w:r>
        <w:rPr>
          <w:rFonts w:ascii="Times New Roman" w:hAnsi="Times New Roman"/>
        </w:rPr>
        <w:t>Sokolovac, 15</w:t>
      </w:r>
      <w:r w:rsidR="00486804">
        <w:rPr>
          <w:rFonts w:ascii="Times New Roman" w:hAnsi="Times New Roman"/>
        </w:rPr>
        <w:t>.10.2018.</w:t>
      </w:r>
    </w:p>
    <w:p w:rsidR="007A68CF" w:rsidRPr="00250B09" w:rsidRDefault="00662E68" w:rsidP="007A68CF">
      <w:pPr>
        <w:jc w:val="right"/>
        <w:rPr>
          <w:rFonts w:ascii="Times New Roman" w:hAnsi="Times New Roman"/>
          <w:szCs w:val="24"/>
        </w:rPr>
      </w:pPr>
      <w:hyperlink r:id="rId7" w:history="1">
        <w:r w:rsidR="007A68CF" w:rsidRPr="00250B09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7A68CF" w:rsidRPr="00250B09">
        <w:rPr>
          <w:rFonts w:ascii="Times New Roman" w:hAnsi="Times New Roman"/>
          <w:szCs w:val="24"/>
        </w:rPr>
        <w:t xml:space="preserve"> </w:t>
      </w:r>
    </w:p>
    <w:p w:rsidR="007A68CF" w:rsidRDefault="007A68CF" w:rsidP="007A68CF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OSNOVNA ŠKOLA  SOKOLOVAC</w:t>
      </w:r>
    </w:p>
    <w:p w:rsidR="00B66AA9" w:rsidRDefault="00B66AA9" w:rsidP="008B43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objavljuje</w:t>
      </w:r>
    </w:p>
    <w:p w:rsidR="005C3A94" w:rsidRDefault="005C3A94" w:rsidP="00B66AA9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 popunu radnih mjesta</w:t>
      </w:r>
    </w:p>
    <w:p w:rsidR="00504899" w:rsidRDefault="00504899" w:rsidP="00504899"/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1.Učitelja/ice matematike  - 1 izvršitelj/ica na neodređeno, nepuno radno vrijeme,  12 sati redovite nastave tjedno odnosno odgovarajuću količinu ukupnog radnog vremena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2.Učitelja/ice fizike  - 1 izvršitelj/ica na neodređeno, nep</w:t>
      </w:r>
      <w:r w:rsidR="00DC21FE">
        <w:rPr>
          <w:rFonts w:ascii="Times New Roman" w:hAnsi="Times New Roman"/>
        </w:rPr>
        <w:t>uno radno vrijeme,  8</w:t>
      </w:r>
      <w:r w:rsidRPr="00250B09">
        <w:rPr>
          <w:rFonts w:ascii="Times New Roman" w:hAnsi="Times New Roman"/>
        </w:rPr>
        <w:t xml:space="preserve"> sati redovite nastave tjedno odnosno odgovarajuću količinu ukupnog radnog vremena</w:t>
      </w:r>
    </w:p>
    <w:p w:rsidR="00250B09" w:rsidRPr="00250B09" w:rsidRDefault="00250B09" w:rsidP="00250B09">
      <w:pPr>
        <w:rPr>
          <w:rFonts w:ascii="Times New Roman" w:hAnsi="Times New Roman"/>
        </w:rPr>
      </w:pPr>
    </w:p>
    <w:p w:rsidR="00250B09" w:rsidRPr="00250B09" w:rsidRDefault="00DC21FE" w:rsidP="00250B09">
      <w:pPr>
        <w:rPr>
          <w:rFonts w:ascii="Times New Roman" w:hAnsi="Times New Roman"/>
        </w:rPr>
      </w:pPr>
      <w:r>
        <w:rPr>
          <w:rFonts w:ascii="Times New Roman" w:hAnsi="Times New Roman"/>
        </w:rPr>
        <w:t>Opći i posebni uvjeti: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Prema Zakonu o odgoju i obrazovanju u osnovnoj i srednjoj školi („Narodne novine“  broj 87/08., 86/09., 92/10., 105/10., 90/11., 16/12., 86/12., 126/12.- proči</w:t>
      </w:r>
      <w:r w:rsidR="00DC21FE">
        <w:rPr>
          <w:rFonts w:ascii="Times New Roman" w:hAnsi="Times New Roman"/>
        </w:rPr>
        <w:t xml:space="preserve">šćeni tekst,  94/13., 152/14. , </w:t>
      </w:r>
      <w:r w:rsidRPr="00250B09">
        <w:rPr>
          <w:rFonts w:ascii="Times New Roman" w:hAnsi="Times New Roman"/>
        </w:rPr>
        <w:t>7/17.</w:t>
      </w:r>
      <w:r w:rsidR="00DC21FE">
        <w:rPr>
          <w:rFonts w:ascii="Times New Roman" w:hAnsi="Times New Roman"/>
        </w:rPr>
        <w:t xml:space="preserve"> i  68/18.</w:t>
      </w:r>
      <w:r w:rsidRPr="00250B09">
        <w:rPr>
          <w:rFonts w:ascii="Times New Roman" w:hAnsi="Times New Roman"/>
        </w:rPr>
        <w:t>), te prema Pravilniku o stručnoj spremi i pedagoško-psihološkom obrazovanju učitelja i stručnih suradnika u osnovnom školstvu („Narodne novine“ broj 47/96. i 56/01.).</w:t>
      </w:r>
    </w:p>
    <w:p w:rsidR="00250B09" w:rsidRPr="00250B09" w:rsidRDefault="00250B09" w:rsidP="00250B09">
      <w:pPr>
        <w:rPr>
          <w:rFonts w:ascii="Times New Roman" w:hAnsi="Times New Roman"/>
        </w:rPr>
      </w:pP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Uz prijavu na natječaj kandidati su dužni priložiti preslike sljedećih dokumenata: 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- životopis;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- dokaz o stupnju i vrsti stručne spreme; </w:t>
      </w:r>
    </w:p>
    <w:p w:rsidR="00250B09" w:rsidRPr="00250B09" w:rsidRDefault="00DC21FE" w:rsidP="00250B09">
      <w:pPr>
        <w:rPr>
          <w:rFonts w:ascii="Times New Roman" w:hAnsi="Times New Roman"/>
        </w:rPr>
      </w:pPr>
      <w:r>
        <w:rPr>
          <w:rFonts w:ascii="Times New Roman" w:hAnsi="Times New Roman"/>
        </w:rPr>
        <w:t>- dokaz o hrvatskom državljanstvu;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- potvrdu od mjerodavnog suda da ne postoje zapreke za obavljanje poslova na temelju </w:t>
      </w:r>
    </w:p>
    <w:p w:rsidR="00250B09" w:rsidRPr="00250B09" w:rsidRDefault="00DC21FE" w:rsidP="00250B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članka</w:t>
      </w:r>
      <w:r w:rsidR="00250B09" w:rsidRPr="00250B09">
        <w:rPr>
          <w:rFonts w:ascii="Times New Roman" w:hAnsi="Times New Roman"/>
        </w:rPr>
        <w:t xml:space="preserve"> 106. Zakona o odgoju i obrazovanju u osnovnoj i srednjoj školi (ne stariju od 6 mjeseci).</w:t>
      </w:r>
    </w:p>
    <w:p w:rsidR="00250B09" w:rsidRPr="00250B09" w:rsidRDefault="00250B09" w:rsidP="00250B09">
      <w:pPr>
        <w:rPr>
          <w:rFonts w:ascii="Times New Roman" w:hAnsi="Times New Roman"/>
        </w:rPr>
      </w:pPr>
    </w:p>
    <w:p w:rsid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Preslike traženih dokumenata ne moraju biti ovjerene, a osoba je prije sklapanja pisanog ugovora dužna dostaviti na uvid originalne dokumente.</w:t>
      </w:r>
    </w:p>
    <w:p w:rsidR="00DC21FE" w:rsidRPr="00250B09" w:rsidRDefault="00DC21FE" w:rsidP="00250B09">
      <w:pPr>
        <w:rPr>
          <w:rFonts w:ascii="Times New Roman" w:hAnsi="Times New Roman"/>
        </w:rPr>
      </w:pPr>
    </w:p>
    <w:p w:rsid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Rok za prijavu je osam dana od dana objave natječaja  na mrežnim stranicama i oglasnim pločama Hrvatskog zavoda za zapošljavanje te mrežnim stranicama i oglasnim pločama Osnovne škole Sokolovac.</w:t>
      </w:r>
    </w:p>
    <w:p w:rsidR="00DC21FE" w:rsidRPr="00250B09" w:rsidRDefault="00DC21FE" w:rsidP="00250B09">
      <w:pPr>
        <w:rPr>
          <w:rFonts w:ascii="Times New Roman" w:hAnsi="Times New Roman"/>
        </w:rPr>
      </w:pPr>
    </w:p>
    <w:p w:rsid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Na natječaj se mogu javiti osobe oba spola.</w:t>
      </w:r>
    </w:p>
    <w:p w:rsidR="00DC21FE" w:rsidRPr="00250B09" w:rsidRDefault="00DC21FE" w:rsidP="00250B09">
      <w:pPr>
        <w:rPr>
          <w:rFonts w:ascii="Times New Roman" w:hAnsi="Times New Roman"/>
        </w:rPr>
      </w:pPr>
    </w:p>
    <w:p w:rsid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Kandidati  koji ostvaruju pravo prednosti pri zapošljavanju po posebnim propisima, dužni su to navesti u prijavi i priložiti svu potrebnu dokumentaciju prema posebnom zakonu te imaju prednost u odnosu na ostale kandida</w:t>
      </w:r>
      <w:r w:rsidR="00DC21FE">
        <w:rPr>
          <w:rFonts w:ascii="Times New Roman" w:hAnsi="Times New Roman"/>
        </w:rPr>
        <w:t>te samo  pod jednakim uvjetima.</w:t>
      </w:r>
    </w:p>
    <w:p w:rsidR="00DC21FE" w:rsidRDefault="00DC21FE" w:rsidP="00250B09">
      <w:pPr>
        <w:rPr>
          <w:rFonts w:ascii="Times New Roman" w:hAnsi="Times New Roman"/>
        </w:rPr>
      </w:pPr>
    </w:p>
    <w:p w:rsidR="00DC21FE" w:rsidRPr="00DC21FE" w:rsidRDefault="00DC21FE" w:rsidP="00DC21FE">
      <w:pPr>
        <w:rPr>
          <w:rFonts w:ascii="Times New Roman" w:hAnsi="Times New Roman"/>
          <w:color w:val="000000"/>
          <w:szCs w:val="24"/>
        </w:rPr>
      </w:pPr>
      <w:r w:rsidRPr="00DC21FE">
        <w:rPr>
          <w:rFonts w:ascii="Times New Roman" w:hAnsi="Times New Roman"/>
          <w:color w:val="000000"/>
          <w:szCs w:val="24"/>
          <w:shd w:val="clear" w:color="auto" w:fill="FFFFFF"/>
        </w:rPr>
        <w:t xml:space="preserve">Kandidati koji se pozivaju na pravo prednosti pri zapošljavanju u skladu s člankom 102. stavkom 1. -3. Zakona o hrvatskim braniteljima iz Domovinskog rata i članova njihovih </w:t>
      </w:r>
      <w:r w:rsidRPr="00DC21FE"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>obitelji („Narodne novine“ broj 121/17.) dužni su, osim dokaza o ispunjavanju traženih uvjeta, priložiti i dokaze propisane člankom 103. stavkom 1. Zakona o hrvatskim braniteljima iz Domovinskog rata i članova njihovih obitelji(„Narodne novine“ broj 121/17.)  – poveznica na internet stranicu Ministarstva hrvatskih branitelja:</w:t>
      </w:r>
      <w:hyperlink r:id="rId8" w:history="1">
        <w:r w:rsidRPr="00DC21FE">
          <w:rPr>
            <w:rStyle w:val="Hiperveza"/>
            <w:rFonts w:ascii="Times New Roman" w:hAnsi="Times New Roman"/>
            <w:szCs w:val="24"/>
          </w:rPr>
          <w:t>https://branitelji.gov.hr/zaposljavanje-843/843</w:t>
        </w:r>
      </w:hyperlink>
    </w:p>
    <w:p w:rsidR="00DC21FE" w:rsidRPr="00DC21FE" w:rsidRDefault="00DC21FE" w:rsidP="00250B09">
      <w:pPr>
        <w:rPr>
          <w:rFonts w:ascii="Times New Roman" w:hAnsi="Times New Roman"/>
          <w:szCs w:val="24"/>
        </w:rPr>
      </w:pPr>
    </w:p>
    <w:p w:rsidR="00250B09" w:rsidRPr="00DC21FE" w:rsidRDefault="00250B09" w:rsidP="00250B09">
      <w:pPr>
        <w:rPr>
          <w:rFonts w:ascii="Times New Roman" w:hAnsi="Times New Roman"/>
          <w:szCs w:val="24"/>
        </w:rPr>
      </w:pPr>
      <w:r w:rsidRPr="00DC21FE">
        <w:rPr>
          <w:rFonts w:ascii="Times New Roman" w:hAnsi="Times New Roman"/>
          <w:szCs w:val="24"/>
        </w:rPr>
        <w:t>Prijave s potrebnom dokumentacijom o ispunjavanju uvjeta dostaviti na adresu:</w:t>
      </w:r>
    </w:p>
    <w:p w:rsidR="00250B09" w:rsidRDefault="00250B09" w:rsidP="00250B09">
      <w:pPr>
        <w:rPr>
          <w:rFonts w:ascii="Times New Roman" w:hAnsi="Times New Roman"/>
          <w:b/>
          <w:szCs w:val="24"/>
        </w:rPr>
      </w:pPr>
      <w:r w:rsidRPr="00DC21FE">
        <w:rPr>
          <w:rFonts w:ascii="Times New Roman" w:hAnsi="Times New Roman"/>
          <w:szCs w:val="24"/>
        </w:rPr>
        <w:t>Osnovna škola Sokolovac, Trg dr. Tomislava Bardeka 10, 48 306 Sokolovac.</w:t>
      </w:r>
    </w:p>
    <w:p w:rsidR="00DC21FE" w:rsidRPr="00DC21FE" w:rsidRDefault="00DC21FE" w:rsidP="00250B09">
      <w:pPr>
        <w:rPr>
          <w:rFonts w:ascii="Times New Roman" w:hAnsi="Times New Roman"/>
          <w:b/>
          <w:szCs w:val="24"/>
        </w:rPr>
      </w:pPr>
    </w:p>
    <w:p w:rsidR="00250B09" w:rsidRPr="00DC21FE" w:rsidRDefault="00250B09" w:rsidP="00250B09">
      <w:pPr>
        <w:rPr>
          <w:rFonts w:ascii="Times New Roman" w:hAnsi="Times New Roman"/>
          <w:szCs w:val="24"/>
        </w:rPr>
      </w:pPr>
      <w:r w:rsidRPr="00DC21FE">
        <w:rPr>
          <w:rFonts w:ascii="Times New Roman" w:hAnsi="Times New Roman"/>
          <w:szCs w:val="24"/>
        </w:rPr>
        <w:t>Nepotpune i nepravodobno dostavljene prijave neće se razmatrati.</w:t>
      </w:r>
    </w:p>
    <w:p w:rsidR="00250B09" w:rsidRPr="00DC21FE" w:rsidRDefault="00250B09" w:rsidP="00250B09">
      <w:pPr>
        <w:rPr>
          <w:rFonts w:ascii="Times New Roman" w:hAnsi="Times New Roman"/>
          <w:szCs w:val="24"/>
        </w:rPr>
      </w:pPr>
      <w:r w:rsidRPr="00DC21FE">
        <w:rPr>
          <w:rFonts w:ascii="Times New Roman" w:hAnsi="Times New Roman"/>
          <w:szCs w:val="24"/>
        </w:rPr>
        <w:t>O rezultatima natječaja kandidati će biti obaviješteni  u zakonskom roku putem web stranice Osnovne škole Sokolovac.</w:t>
      </w:r>
    </w:p>
    <w:p w:rsidR="00504899" w:rsidRPr="00DC21FE" w:rsidRDefault="00504899" w:rsidP="00504899">
      <w:pPr>
        <w:jc w:val="both"/>
        <w:rPr>
          <w:rFonts w:ascii="Times New Roman" w:hAnsi="Times New Roman"/>
          <w:bCs/>
          <w:szCs w:val="24"/>
        </w:rPr>
      </w:pPr>
    </w:p>
    <w:p w:rsidR="00B74596" w:rsidRPr="00DC21FE" w:rsidRDefault="00B74596" w:rsidP="00B74596">
      <w:pPr>
        <w:rPr>
          <w:rFonts w:ascii="Times New Roman" w:hAnsi="Times New Roman"/>
          <w:szCs w:val="24"/>
        </w:rPr>
      </w:pPr>
    </w:p>
    <w:p w:rsidR="005C3A94" w:rsidRPr="00DC21FE" w:rsidRDefault="005C3A94" w:rsidP="005C3A94">
      <w:pPr>
        <w:rPr>
          <w:rFonts w:ascii="Times New Roman" w:hAnsi="Times New Roman"/>
          <w:szCs w:val="24"/>
        </w:rPr>
      </w:pPr>
    </w:p>
    <w:p w:rsidR="00CA2AA6" w:rsidRPr="00DC21FE" w:rsidRDefault="00CA2AA6" w:rsidP="007A68CF">
      <w:pPr>
        <w:jc w:val="both"/>
        <w:rPr>
          <w:rFonts w:ascii="Times New Roman" w:hAnsi="Times New Roman"/>
          <w:szCs w:val="24"/>
        </w:rPr>
      </w:pPr>
      <w:r w:rsidRPr="00DC21FE">
        <w:rPr>
          <w:rFonts w:ascii="Times New Roman" w:hAnsi="Times New Roman"/>
          <w:szCs w:val="24"/>
        </w:rPr>
        <w:t>Natječaj objavljen n</w:t>
      </w:r>
      <w:r w:rsidRPr="00DC21FE">
        <w:rPr>
          <w:rFonts w:ascii="Times New Roman" w:hAnsi="Times New Roman"/>
          <w:color w:val="000000" w:themeColor="text1"/>
          <w:szCs w:val="24"/>
        </w:rPr>
        <w:t xml:space="preserve">a </w:t>
      </w:r>
      <w:hyperlink r:id="rId9" w:history="1">
        <w:r w:rsidRPr="00DC21FE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8616C7" w:rsidRPr="00DC21FE">
        <w:rPr>
          <w:rFonts w:ascii="Times New Roman" w:hAnsi="Times New Roman"/>
          <w:szCs w:val="24"/>
        </w:rPr>
        <w:t xml:space="preserve"> dana  </w:t>
      </w:r>
      <w:r w:rsidR="00DC21FE" w:rsidRPr="00DC21FE">
        <w:rPr>
          <w:rFonts w:ascii="Times New Roman" w:hAnsi="Times New Roman"/>
          <w:szCs w:val="24"/>
        </w:rPr>
        <w:t>15.10.</w:t>
      </w:r>
      <w:r w:rsidR="00250B09" w:rsidRPr="00DC21FE">
        <w:rPr>
          <w:rFonts w:ascii="Times New Roman" w:hAnsi="Times New Roman"/>
          <w:szCs w:val="24"/>
        </w:rPr>
        <w:t>2018.</w:t>
      </w:r>
      <w:r w:rsidRPr="00DC21FE">
        <w:rPr>
          <w:rFonts w:ascii="Times New Roman" w:hAnsi="Times New Roman"/>
          <w:szCs w:val="24"/>
        </w:rPr>
        <w:t xml:space="preserve"> godine.</w:t>
      </w:r>
    </w:p>
    <w:p w:rsidR="008B4316" w:rsidRPr="00DC21FE" w:rsidRDefault="008B4316" w:rsidP="008B4316">
      <w:pPr>
        <w:jc w:val="right"/>
        <w:rPr>
          <w:rFonts w:ascii="Times New Roman" w:hAnsi="Times New Roman"/>
          <w:szCs w:val="24"/>
        </w:rPr>
      </w:pPr>
    </w:p>
    <w:p w:rsidR="00B81D89" w:rsidRPr="00DC21FE" w:rsidRDefault="008B4316" w:rsidP="008B4316">
      <w:pPr>
        <w:jc w:val="right"/>
        <w:rPr>
          <w:rFonts w:ascii="Times New Roman" w:hAnsi="Times New Roman"/>
          <w:szCs w:val="24"/>
        </w:rPr>
      </w:pPr>
      <w:r w:rsidRPr="00DC21FE">
        <w:rPr>
          <w:rFonts w:ascii="Times New Roman" w:hAnsi="Times New Roman"/>
          <w:szCs w:val="24"/>
        </w:rPr>
        <w:t>RAVNATELJ:Saša Korkut, prof.</w:t>
      </w:r>
    </w:p>
    <w:p w:rsidR="009967E7" w:rsidRPr="001F69C4" w:rsidRDefault="008B4316" w:rsidP="007A68C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9967E7" w:rsidRPr="001F69C4" w:rsidSect="00480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91" w:rsidRDefault="00090291">
      <w:r>
        <w:separator/>
      </w:r>
    </w:p>
  </w:endnote>
  <w:endnote w:type="continuationSeparator" w:id="0">
    <w:p w:rsidR="00090291" w:rsidRDefault="0009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662E6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91" w:rsidRDefault="00090291">
      <w:r>
        <w:separator/>
      </w:r>
    </w:p>
  </w:footnote>
  <w:footnote w:type="continuationSeparator" w:id="0">
    <w:p w:rsidR="00090291" w:rsidRDefault="0009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27B8"/>
    <w:rsid w:val="00064AAC"/>
    <w:rsid w:val="00090291"/>
    <w:rsid w:val="000A5864"/>
    <w:rsid w:val="000C19AB"/>
    <w:rsid w:val="000D11B5"/>
    <w:rsid w:val="000D238D"/>
    <w:rsid w:val="000F1CFB"/>
    <w:rsid w:val="000F5437"/>
    <w:rsid w:val="0011246C"/>
    <w:rsid w:val="00120051"/>
    <w:rsid w:val="001328B8"/>
    <w:rsid w:val="00132C7B"/>
    <w:rsid w:val="0013627C"/>
    <w:rsid w:val="0014794F"/>
    <w:rsid w:val="00152F63"/>
    <w:rsid w:val="0016622F"/>
    <w:rsid w:val="0016690D"/>
    <w:rsid w:val="00172034"/>
    <w:rsid w:val="00172522"/>
    <w:rsid w:val="001C29F5"/>
    <w:rsid w:val="001C731A"/>
    <w:rsid w:val="001F5796"/>
    <w:rsid w:val="001F69C4"/>
    <w:rsid w:val="00207A0F"/>
    <w:rsid w:val="00230D3B"/>
    <w:rsid w:val="002324E7"/>
    <w:rsid w:val="00241D12"/>
    <w:rsid w:val="00250B09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41281"/>
    <w:rsid w:val="00353216"/>
    <w:rsid w:val="00353D19"/>
    <w:rsid w:val="00355105"/>
    <w:rsid w:val="00362592"/>
    <w:rsid w:val="00367B84"/>
    <w:rsid w:val="00396288"/>
    <w:rsid w:val="003A6C60"/>
    <w:rsid w:val="003A7AFC"/>
    <w:rsid w:val="003B2364"/>
    <w:rsid w:val="003C21CE"/>
    <w:rsid w:val="003C2CD2"/>
    <w:rsid w:val="003C726C"/>
    <w:rsid w:val="00406133"/>
    <w:rsid w:val="00406B6B"/>
    <w:rsid w:val="004078D3"/>
    <w:rsid w:val="00411650"/>
    <w:rsid w:val="00414AC0"/>
    <w:rsid w:val="00427F53"/>
    <w:rsid w:val="00447F59"/>
    <w:rsid w:val="00464AB7"/>
    <w:rsid w:val="00480802"/>
    <w:rsid w:val="00486804"/>
    <w:rsid w:val="004D1191"/>
    <w:rsid w:val="004D4580"/>
    <w:rsid w:val="004F0801"/>
    <w:rsid w:val="00504899"/>
    <w:rsid w:val="0051461A"/>
    <w:rsid w:val="0055739F"/>
    <w:rsid w:val="00557D81"/>
    <w:rsid w:val="00573C0D"/>
    <w:rsid w:val="005B5AE0"/>
    <w:rsid w:val="005C3A94"/>
    <w:rsid w:val="005E0BD1"/>
    <w:rsid w:val="005E2383"/>
    <w:rsid w:val="005E3B91"/>
    <w:rsid w:val="005F07B3"/>
    <w:rsid w:val="00600D83"/>
    <w:rsid w:val="00606E9E"/>
    <w:rsid w:val="00632F8F"/>
    <w:rsid w:val="0064481B"/>
    <w:rsid w:val="00652A59"/>
    <w:rsid w:val="00662E1D"/>
    <w:rsid w:val="00662E68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1659D"/>
    <w:rsid w:val="00755E43"/>
    <w:rsid w:val="0076348B"/>
    <w:rsid w:val="007A4779"/>
    <w:rsid w:val="007A68CF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35688"/>
    <w:rsid w:val="0084117C"/>
    <w:rsid w:val="0084558A"/>
    <w:rsid w:val="008616C7"/>
    <w:rsid w:val="0088778C"/>
    <w:rsid w:val="00896EBB"/>
    <w:rsid w:val="008B3D7C"/>
    <w:rsid w:val="008B4316"/>
    <w:rsid w:val="008D07F4"/>
    <w:rsid w:val="008F0548"/>
    <w:rsid w:val="008F55E9"/>
    <w:rsid w:val="0090697E"/>
    <w:rsid w:val="0093027B"/>
    <w:rsid w:val="0093304D"/>
    <w:rsid w:val="00934BFB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94813"/>
    <w:rsid w:val="00AB13CC"/>
    <w:rsid w:val="00AB691B"/>
    <w:rsid w:val="00AC0E0D"/>
    <w:rsid w:val="00AD52F4"/>
    <w:rsid w:val="00B02FE2"/>
    <w:rsid w:val="00B04B6A"/>
    <w:rsid w:val="00B10F6C"/>
    <w:rsid w:val="00B13FFE"/>
    <w:rsid w:val="00B148D7"/>
    <w:rsid w:val="00B35E15"/>
    <w:rsid w:val="00B508B5"/>
    <w:rsid w:val="00B66AA9"/>
    <w:rsid w:val="00B74596"/>
    <w:rsid w:val="00B81D89"/>
    <w:rsid w:val="00BB558C"/>
    <w:rsid w:val="00BD1733"/>
    <w:rsid w:val="00BE367A"/>
    <w:rsid w:val="00BE5614"/>
    <w:rsid w:val="00BE750F"/>
    <w:rsid w:val="00C22B38"/>
    <w:rsid w:val="00C23D37"/>
    <w:rsid w:val="00C26C9E"/>
    <w:rsid w:val="00C516D6"/>
    <w:rsid w:val="00C64AE2"/>
    <w:rsid w:val="00C77388"/>
    <w:rsid w:val="00C95747"/>
    <w:rsid w:val="00CA0D67"/>
    <w:rsid w:val="00CA2AA6"/>
    <w:rsid w:val="00CA53B4"/>
    <w:rsid w:val="00CC3E73"/>
    <w:rsid w:val="00CC7F00"/>
    <w:rsid w:val="00CE029B"/>
    <w:rsid w:val="00CF0E20"/>
    <w:rsid w:val="00D35588"/>
    <w:rsid w:val="00D61907"/>
    <w:rsid w:val="00D61D5A"/>
    <w:rsid w:val="00D63C86"/>
    <w:rsid w:val="00D70288"/>
    <w:rsid w:val="00D74A7E"/>
    <w:rsid w:val="00D85322"/>
    <w:rsid w:val="00D90370"/>
    <w:rsid w:val="00D9514A"/>
    <w:rsid w:val="00DC21FE"/>
    <w:rsid w:val="00DD3B04"/>
    <w:rsid w:val="00DD4554"/>
    <w:rsid w:val="00DD55BE"/>
    <w:rsid w:val="00DF030F"/>
    <w:rsid w:val="00DF0CBD"/>
    <w:rsid w:val="00DF17C7"/>
    <w:rsid w:val="00E02E87"/>
    <w:rsid w:val="00E04E94"/>
    <w:rsid w:val="00E3337D"/>
    <w:rsid w:val="00E76179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81B3D"/>
    <w:rsid w:val="00F854D7"/>
    <w:rsid w:val="00F9702C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sokolovac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2017-10-11T11:51:00Z</cp:lastPrinted>
  <dcterms:created xsi:type="dcterms:W3CDTF">2018-10-11T10:23:00Z</dcterms:created>
  <dcterms:modified xsi:type="dcterms:W3CDTF">2018-10-15T05:05:00Z</dcterms:modified>
</cp:coreProperties>
</file>