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39" w:rsidRPr="005E702E" w:rsidRDefault="00351D39" w:rsidP="00351D39">
      <w:r w:rsidRPr="005E702E">
        <w:t>KLASA:</w:t>
      </w:r>
      <w:r>
        <w:t>112-01/13-01/08</w:t>
      </w:r>
    </w:p>
    <w:p w:rsidR="00351D39" w:rsidRDefault="00351D39" w:rsidP="00351D39">
      <w:r w:rsidRPr="005E702E">
        <w:t xml:space="preserve">URBROJ: </w:t>
      </w:r>
      <w:r w:rsidR="002B7474">
        <w:t>2137-33-01-13-4</w:t>
      </w:r>
    </w:p>
    <w:p w:rsidR="00351D39" w:rsidRPr="005E702E" w:rsidRDefault="00351D39" w:rsidP="00351D39">
      <w:r>
        <w:t>Sokolovac, 28.10.2013.</w:t>
      </w:r>
    </w:p>
    <w:p w:rsidR="00351D39" w:rsidRDefault="00351D39" w:rsidP="00351D39">
      <w:pPr>
        <w:jc w:val="both"/>
      </w:pPr>
    </w:p>
    <w:p w:rsidR="00351D39" w:rsidRDefault="00351D39" w:rsidP="00351D39">
      <w:pPr>
        <w:pStyle w:val="Bezproreda"/>
        <w:jc w:val="center"/>
      </w:pPr>
      <w:r w:rsidRPr="0035685B">
        <w:t>OSNOVNA ŠKOLA  SOKOLOVAC</w:t>
      </w:r>
    </w:p>
    <w:p w:rsidR="00351D39" w:rsidRPr="0035685B" w:rsidRDefault="00351D39" w:rsidP="00351D39">
      <w:pPr>
        <w:pStyle w:val="Bezproreda"/>
        <w:jc w:val="center"/>
      </w:pPr>
      <w:r w:rsidRPr="0035685B">
        <w:t>objavljuje</w:t>
      </w:r>
    </w:p>
    <w:p w:rsidR="00351D39" w:rsidRDefault="00351D39" w:rsidP="00351D39">
      <w:pPr>
        <w:pStyle w:val="Bezproreda"/>
        <w:jc w:val="center"/>
      </w:pPr>
    </w:p>
    <w:p w:rsidR="00351D39" w:rsidRPr="0035685B" w:rsidRDefault="00351D39" w:rsidP="00351D39">
      <w:pPr>
        <w:pStyle w:val="Bezproreda"/>
        <w:jc w:val="center"/>
      </w:pPr>
      <w:r w:rsidRPr="0035685B">
        <w:t>NATJEČAJ</w:t>
      </w:r>
    </w:p>
    <w:p w:rsidR="00351D39" w:rsidRPr="0035685B" w:rsidRDefault="00351D39" w:rsidP="00351D39">
      <w:pPr>
        <w:pStyle w:val="Bezproreda"/>
        <w:jc w:val="center"/>
      </w:pPr>
      <w:r>
        <w:t>za  popunu radnog</w:t>
      </w:r>
      <w:r w:rsidRPr="0035685B">
        <w:t xml:space="preserve"> mjesta</w:t>
      </w:r>
    </w:p>
    <w:p w:rsidR="00351D39" w:rsidRPr="00D949E3" w:rsidRDefault="00351D39" w:rsidP="00351D39">
      <w:pPr>
        <w:rPr>
          <w:bCs/>
        </w:rPr>
      </w:pPr>
    </w:p>
    <w:p w:rsidR="00351D39" w:rsidRDefault="00351D39" w:rsidP="00351D39">
      <w:pPr>
        <w:numPr>
          <w:ilvl w:val="0"/>
          <w:numId w:val="6"/>
        </w:numPr>
        <w:ind w:left="360"/>
      </w:pPr>
      <w:r>
        <w:rPr>
          <w:bCs/>
        </w:rPr>
        <w:t>Učitelj/ica matematike</w:t>
      </w:r>
      <w:r>
        <w:t xml:space="preserve"> - 1 izvršitelj </w:t>
      </w:r>
      <w:r w:rsidRPr="00D949E3">
        <w:t xml:space="preserve">na </w:t>
      </w:r>
      <w:r>
        <w:t>ne</w:t>
      </w:r>
      <w:r w:rsidRPr="00D949E3">
        <w:t xml:space="preserve">određeno, puno radno vrijeme  </w:t>
      </w:r>
    </w:p>
    <w:p w:rsidR="00351D39" w:rsidRDefault="00351D39" w:rsidP="00351D39">
      <w:pPr>
        <w:ind w:left="360"/>
        <w:rPr>
          <w:bCs/>
        </w:rPr>
      </w:pPr>
    </w:p>
    <w:p w:rsidR="00351D39" w:rsidRPr="00D949E3" w:rsidRDefault="00351D39" w:rsidP="00351D39">
      <w:pPr>
        <w:ind w:left="360"/>
      </w:pPr>
      <w:r w:rsidRPr="00D949E3">
        <w:rPr>
          <w:bCs/>
        </w:rPr>
        <w:t>Uvjeti:</w:t>
      </w:r>
      <w:r w:rsidRPr="00D949E3">
        <w:t xml:space="preserve"> prema Zakonu o odgoju i obrazovanju u osnovnoj i srednjoj školi (NN br.87/08</w:t>
      </w:r>
      <w:r>
        <w:t>.</w:t>
      </w:r>
      <w:r w:rsidRPr="00D949E3">
        <w:t>, 86/09</w:t>
      </w:r>
      <w:r>
        <w:t>.</w:t>
      </w:r>
      <w:r w:rsidRPr="00D949E3">
        <w:t>, 92/10</w:t>
      </w:r>
      <w:r>
        <w:t>.</w:t>
      </w:r>
      <w:r w:rsidRPr="00D949E3">
        <w:t>, 105/10</w:t>
      </w:r>
      <w:r>
        <w:t>.</w:t>
      </w:r>
      <w:r w:rsidRPr="00D949E3">
        <w:t>, 90/11</w:t>
      </w:r>
      <w:r>
        <w:t>.</w:t>
      </w:r>
      <w:r w:rsidRPr="00D949E3">
        <w:t>, 16/12</w:t>
      </w:r>
      <w:r>
        <w:t>.</w:t>
      </w:r>
      <w:r w:rsidRPr="00D949E3">
        <w:t>,</w:t>
      </w:r>
      <w:r>
        <w:t xml:space="preserve"> </w:t>
      </w:r>
      <w:r w:rsidRPr="00D949E3">
        <w:t>86/12.</w:t>
      </w:r>
      <w:r>
        <w:t xml:space="preserve">, 126/12.- pročišćeni tekst </w:t>
      </w:r>
      <w:r w:rsidRPr="00D949E3">
        <w:t xml:space="preserve"> i 94/13</w:t>
      </w:r>
      <w:r>
        <w:t>.)</w:t>
      </w:r>
      <w:r w:rsidRPr="00992FB5">
        <w:t xml:space="preserve"> te prema  Pravilniku o stručnoj spremi i pedagoško-psihološkom obrazovanju učitelja i stručnih suradnika u osnovnom školstvu (NN 47/96, 56/01).</w:t>
      </w:r>
    </w:p>
    <w:p w:rsidR="00351D39" w:rsidRDefault="00351D39" w:rsidP="00351D39">
      <w:pPr>
        <w:ind w:left="360"/>
      </w:pPr>
    </w:p>
    <w:p w:rsidR="00351D39" w:rsidRPr="00D949E3" w:rsidRDefault="00351D39" w:rsidP="00351D39">
      <w:pPr>
        <w:ind w:left="360"/>
      </w:pPr>
      <w:r w:rsidRPr="00D949E3">
        <w:t>Uz prijavu na natječaj kandidati su dužni priložiti</w:t>
      </w:r>
      <w:r>
        <w:t xml:space="preserve"> preslike sljedećih dokumenata</w:t>
      </w:r>
      <w:r w:rsidRPr="00D949E3">
        <w:t xml:space="preserve">: </w:t>
      </w:r>
    </w:p>
    <w:p w:rsidR="00351D39" w:rsidRPr="00D949E3" w:rsidRDefault="00351D39" w:rsidP="00351D39">
      <w:pPr>
        <w:ind w:left="360"/>
      </w:pPr>
      <w:r>
        <w:t xml:space="preserve">životopis, </w:t>
      </w:r>
      <w:r w:rsidRPr="00D949E3">
        <w:t>dokaz o stupnju i vrsti s</w:t>
      </w:r>
      <w:r>
        <w:t xml:space="preserve">tručne spreme, domovnicu i </w:t>
      </w:r>
      <w:r w:rsidRPr="00D949E3">
        <w:t>potvrdu od mjerodavnog suda da ne postoje zapreke za obavljanje poslova na temelju čl. 106. Zakona o odgoju i obrazovanju u osnovnoj i srednjoj školi.</w:t>
      </w:r>
    </w:p>
    <w:p w:rsidR="00351D39" w:rsidRPr="00D949E3" w:rsidRDefault="00351D39" w:rsidP="00351D39">
      <w:pPr>
        <w:ind w:left="360"/>
      </w:pPr>
      <w:r>
        <w:br/>
        <w:t>Preslike traženih dokumenata</w:t>
      </w:r>
      <w:r w:rsidRPr="00D949E3">
        <w:t xml:space="preserve"> ne moraju biti ovjerene, a osoba je prije sklapanja pisanog ugovora dužna dostaviti na uvid originalne dokumente.</w:t>
      </w:r>
    </w:p>
    <w:p w:rsidR="00351D39" w:rsidRDefault="00351D39" w:rsidP="00351D39">
      <w:pPr>
        <w:jc w:val="both"/>
      </w:pPr>
    </w:p>
    <w:p w:rsidR="00351D39" w:rsidRDefault="00351D39" w:rsidP="00351D39">
      <w:pPr>
        <w:ind w:left="360"/>
        <w:jc w:val="both"/>
      </w:pPr>
      <w:r>
        <w:t xml:space="preserve">Rok za prijavu je osam dana od dana objave natječaja </w:t>
      </w:r>
      <w:r>
        <w:rPr>
          <w:color w:val="000000"/>
        </w:rPr>
        <w:t xml:space="preserve"> na mrežnim stranicama i oglasnim pločama Hrvatskog zavoda za zapošljavanje te mrežnim stranicama i oglasnim pločama Osnovne škole Sokolovac.</w:t>
      </w:r>
    </w:p>
    <w:p w:rsidR="00351D39" w:rsidRPr="00D949E3" w:rsidRDefault="00351D39" w:rsidP="00351D39">
      <w:pPr>
        <w:ind w:left="360"/>
      </w:pPr>
      <w:r w:rsidRPr="00D949E3">
        <w:t>Na natječaj se mogu javiti osobe oba spola.</w:t>
      </w:r>
      <w:r w:rsidRPr="00D949E3">
        <w:br/>
        <w:t>Prijave s potrebnom dokumentacijom o ispunjavanju uvjeta dostaviti na adresu:</w:t>
      </w:r>
    </w:p>
    <w:p w:rsidR="00351D39" w:rsidRPr="0035685B" w:rsidRDefault="00351D39" w:rsidP="00351D39">
      <w:pPr>
        <w:ind w:firstLine="360"/>
        <w:jc w:val="both"/>
        <w:rPr>
          <w:bCs/>
        </w:rPr>
      </w:pPr>
      <w:r w:rsidRPr="00D949E3">
        <w:rPr>
          <w:bCs/>
        </w:rPr>
        <w:t>Osnovna škola Sokolovac</w:t>
      </w:r>
      <w:r>
        <w:rPr>
          <w:bCs/>
        </w:rPr>
        <w:t xml:space="preserve">, </w:t>
      </w:r>
      <w:r w:rsidRPr="00D949E3">
        <w:t>Trg dr. Tomislava Bardeka 10</w:t>
      </w:r>
      <w:r>
        <w:rPr>
          <w:bCs/>
        </w:rPr>
        <w:t xml:space="preserve">, </w:t>
      </w:r>
      <w:r w:rsidRPr="00D949E3">
        <w:t>48 306 Sokolovac</w:t>
      </w:r>
      <w:r>
        <w:t>.</w:t>
      </w:r>
    </w:p>
    <w:p w:rsidR="00351D39" w:rsidRPr="00D949E3" w:rsidRDefault="00351D39" w:rsidP="00351D39">
      <w:pPr>
        <w:ind w:firstLine="360"/>
        <w:jc w:val="both"/>
        <w:rPr>
          <w:bCs/>
        </w:rPr>
      </w:pPr>
      <w:r w:rsidRPr="00D949E3">
        <w:t>Nepotpune i nepravodobno dostavljene prijave neće se razmatrati.</w:t>
      </w:r>
    </w:p>
    <w:p w:rsidR="00351D39" w:rsidRPr="000A3007" w:rsidRDefault="00351D39" w:rsidP="00351D39">
      <w:pPr>
        <w:ind w:firstLine="360"/>
        <w:jc w:val="both"/>
        <w:rPr>
          <w:bCs/>
        </w:rPr>
      </w:pPr>
      <w:r w:rsidRPr="00D949E3">
        <w:t>O rezultatima natječaja kandidati će biti izviješteni u zakonskom roku.</w:t>
      </w:r>
    </w:p>
    <w:p w:rsidR="00351D39" w:rsidRDefault="00351D39" w:rsidP="00351D39">
      <w:pPr>
        <w:jc w:val="right"/>
      </w:pPr>
    </w:p>
    <w:p w:rsidR="00351D39" w:rsidRDefault="00351D39" w:rsidP="00351D39">
      <w:pPr>
        <w:jc w:val="right"/>
      </w:pPr>
      <w:r>
        <w:t>RAVNATELJ:</w:t>
      </w:r>
    </w:p>
    <w:p w:rsidR="00351D39" w:rsidRDefault="00351D39" w:rsidP="00351D39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Saša Korkut, prof.</w:t>
      </w:r>
    </w:p>
    <w:p w:rsidR="00351D39" w:rsidRDefault="00351D39" w:rsidP="00351D39">
      <w:pPr>
        <w:jc w:val="right"/>
      </w:pPr>
    </w:p>
    <w:p w:rsidR="00297FE2" w:rsidRDefault="00297FE2" w:rsidP="00297FE2"/>
    <w:p w:rsidR="00351D39" w:rsidRPr="00462244" w:rsidRDefault="00351D39" w:rsidP="00297FE2"/>
    <w:p w:rsidR="00351D39" w:rsidRDefault="00351D39" w:rsidP="00351D39">
      <w:pPr>
        <w:jc w:val="right"/>
      </w:pPr>
    </w:p>
    <w:p w:rsidR="00351D39" w:rsidRDefault="00351D39" w:rsidP="00351D39">
      <w:pPr>
        <w:rPr>
          <w:bCs/>
        </w:rPr>
      </w:pPr>
    </w:p>
    <w:p w:rsidR="00297FE2" w:rsidRDefault="00297FE2" w:rsidP="00351D39">
      <w:pPr>
        <w:rPr>
          <w:bCs/>
        </w:rPr>
      </w:pPr>
    </w:p>
    <w:p w:rsidR="00297FE2" w:rsidRDefault="00297FE2" w:rsidP="00351D39">
      <w:pPr>
        <w:rPr>
          <w:bCs/>
        </w:rPr>
      </w:pPr>
    </w:p>
    <w:p w:rsidR="00297FE2" w:rsidRDefault="00297FE2" w:rsidP="00351D39">
      <w:pPr>
        <w:rPr>
          <w:bCs/>
        </w:rPr>
      </w:pPr>
    </w:p>
    <w:p w:rsidR="00297FE2" w:rsidRDefault="00297FE2" w:rsidP="00297FE2">
      <w:pPr>
        <w:pStyle w:val="Bezproreda"/>
        <w:jc w:val="center"/>
      </w:pPr>
    </w:p>
    <w:p w:rsidR="00351D39" w:rsidRDefault="00351D39" w:rsidP="002B7474"/>
    <w:sectPr w:rsidR="00351D39" w:rsidSect="004808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4C1" w:rsidRDefault="00C574C1">
      <w:r>
        <w:separator/>
      </w:r>
    </w:p>
  </w:endnote>
  <w:endnote w:type="continuationSeparator" w:id="1">
    <w:p w:rsidR="00C574C1" w:rsidRDefault="00C57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8D" w:rsidRDefault="009D688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9D688D">
      <w:rPr>
        <w:sz w:val="16"/>
        <w:szCs w:val="16"/>
      </w:rPr>
      <w:t xml:space="preserve">OIB: 89915449123 </w:t>
    </w:r>
    <w:r w:rsidR="00707F3E" w:rsidRPr="006D7739">
      <w:rPr>
        <w:sz w:val="16"/>
        <w:szCs w:val="16"/>
      </w:rPr>
      <w:t>tel./faks 048 838 068</w:t>
    </w:r>
  </w:p>
  <w:p w:rsidR="00707F3E" w:rsidRPr="00707F3E" w:rsidRDefault="00724057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e-mail:os-sokolovac-001@skole.t-com.hr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8D" w:rsidRDefault="009D688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4C1" w:rsidRDefault="00C574C1">
      <w:r>
        <w:separator/>
      </w:r>
    </w:p>
  </w:footnote>
  <w:footnote w:type="continuationSeparator" w:id="1">
    <w:p w:rsidR="00C574C1" w:rsidRDefault="00C57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8D" w:rsidRDefault="009D688D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4422775</wp:posOffset>
          </wp:positionH>
          <wp:positionV relativeFrom="margin">
            <wp:posOffset>-1150620</wp:posOffset>
          </wp:positionV>
          <wp:extent cx="1111885" cy="780415"/>
          <wp:effectExtent l="19050" t="0" r="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780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88D" w:rsidRDefault="009D688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0DB5"/>
    <w:multiLevelType w:val="hybridMultilevel"/>
    <w:tmpl w:val="507C1752"/>
    <w:lvl w:ilvl="0" w:tplc="32764506">
      <w:numFmt w:val="bullet"/>
      <w:lvlText w:val="-"/>
      <w:lvlJc w:val="left"/>
      <w:pPr>
        <w:ind w:left="1725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D1368F"/>
    <w:multiLevelType w:val="hybridMultilevel"/>
    <w:tmpl w:val="B2669E76"/>
    <w:lvl w:ilvl="0" w:tplc="A300B98C">
      <w:start w:val="4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7663A3B"/>
    <w:multiLevelType w:val="hybridMultilevel"/>
    <w:tmpl w:val="BCAC9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23480"/>
    <w:multiLevelType w:val="hybridMultilevel"/>
    <w:tmpl w:val="1FB2544E"/>
    <w:lvl w:ilvl="0" w:tplc="DDE8C102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74CB5D83"/>
    <w:multiLevelType w:val="hybridMultilevel"/>
    <w:tmpl w:val="455C33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F8449D"/>
    <w:multiLevelType w:val="hybridMultilevel"/>
    <w:tmpl w:val="591057F0"/>
    <w:lvl w:ilvl="0" w:tplc="5678B214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D61AE0"/>
    <w:rsid w:val="00005A54"/>
    <w:rsid w:val="00050DE9"/>
    <w:rsid w:val="000B768E"/>
    <w:rsid w:val="000D0449"/>
    <w:rsid w:val="0013531F"/>
    <w:rsid w:val="0013743D"/>
    <w:rsid w:val="00186A09"/>
    <w:rsid w:val="001977C4"/>
    <w:rsid w:val="001D1003"/>
    <w:rsid w:val="001E25F9"/>
    <w:rsid w:val="00282A5B"/>
    <w:rsid w:val="0028443A"/>
    <w:rsid w:val="00297FE2"/>
    <w:rsid w:val="002A7F63"/>
    <w:rsid w:val="002B7474"/>
    <w:rsid w:val="00333121"/>
    <w:rsid w:val="00351D39"/>
    <w:rsid w:val="00367B84"/>
    <w:rsid w:val="00396288"/>
    <w:rsid w:val="003A0867"/>
    <w:rsid w:val="003A6C60"/>
    <w:rsid w:val="00450CFD"/>
    <w:rsid w:val="0045344D"/>
    <w:rsid w:val="00480802"/>
    <w:rsid w:val="00495429"/>
    <w:rsid w:val="004F0801"/>
    <w:rsid w:val="00502B0B"/>
    <w:rsid w:val="00514A82"/>
    <w:rsid w:val="005A0D9B"/>
    <w:rsid w:val="00606216"/>
    <w:rsid w:val="0061005F"/>
    <w:rsid w:val="00691761"/>
    <w:rsid w:val="006D7739"/>
    <w:rsid w:val="006E11EB"/>
    <w:rsid w:val="006F0D05"/>
    <w:rsid w:val="00707F3E"/>
    <w:rsid w:val="00717221"/>
    <w:rsid w:val="007207E1"/>
    <w:rsid w:val="00724057"/>
    <w:rsid w:val="0076594B"/>
    <w:rsid w:val="0079102C"/>
    <w:rsid w:val="00797496"/>
    <w:rsid w:val="007A536D"/>
    <w:rsid w:val="007C12D2"/>
    <w:rsid w:val="007F47B3"/>
    <w:rsid w:val="008C37D0"/>
    <w:rsid w:val="008D0D14"/>
    <w:rsid w:val="008D453C"/>
    <w:rsid w:val="008D7A81"/>
    <w:rsid w:val="00902332"/>
    <w:rsid w:val="0090697E"/>
    <w:rsid w:val="0093027B"/>
    <w:rsid w:val="00943C86"/>
    <w:rsid w:val="0097352A"/>
    <w:rsid w:val="009C399C"/>
    <w:rsid w:val="009D688D"/>
    <w:rsid w:val="009E1EAF"/>
    <w:rsid w:val="00A2516E"/>
    <w:rsid w:val="00A3073E"/>
    <w:rsid w:val="00A4756D"/>
    <w:rsid w:val="00AC0E0D"/>
    <w:rsid w:val="00AD535F"/>
    <w:rsid w:val="00B1031D"/>
    <w:rsid w:val="00B10F6C"/>
    <w:rsid w:val="00B225B8"/>
    <w:rsid w:val="00B312E9"/>
    <w:rsid w:val="00B35E15"/>
    <w:rsid w:val="00B81642"/>
    <w:rsid w:val="00BA1D24"/>
    <w:rsid w:val="00C33971"/>
    <w:rsid w:val="00C43312"/>
    <w:rsid w:val="00C574C1"/>
    <w:rsid w:val="00C8274F"/>
    <w:rsid w:val="00CC7F00"/>
    <w:rsid w:val="00CE7D0F"/>
    <w:rsid w:val="00D47000"/>
    <w:rsid w:val="00D61AE0"/>
    <w:rsid w:val="00D65454"/>
    <w:rsid w:val="00E1321B"/>
    <w:rsid w:val="00E340F0"/>
    <w:rsid w:val="00E8558D"/>
    <w:rsid w:val="00EA23B2"/>
    <w:rsid w:val="00ED0DE6"/>
    <w:rsid w:val="00ED67E2"/>
    <w:rsid w:val="00F1797C"/>
    <w:rsid w:val="00F412CD"/>
    <w:rsid w:val="00F9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D3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D453C"/>
    <w:pPr>
      <w:ind w:left="720"/>
      <w:contextualSpacing/>
    </w:pPr>
  </w:style>
  <w:style w:type="paragraph" w:styleId="Bezproreda">
    <w:name w:val="No Spacing"/>
    <w:uiPriority w:val="1"/>
    <w:qFormat/>
    <w:rsid w:val="00B312E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My%20Documents\&#353;kola\ostali%20dopisi\2013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m</cp:lastModifiedBy>
  <cp:revision>2</cp:revision>
  <cp:lastPrinted>2013-10-28T07:50:00Z</cp:lastPrinted>
  <dcterms:created xsi:type="dcterms:W3CDTF">2013-10-28T09:17:00Z</dcterms:created>
  <dcterms:modified xsi:type="dcterms:W3CDTF">2013-10-28T09:17:00Z</dcterms:modified>
</cp:coreProperties>
</file>